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B086" w14:textId="77777777" w:rsidR="00B42403" w:rsidRPr="00B42403" w:rsidRDefault="00B42403" w:rsidP="00B42403">
      <w:pPr>
        <w:pStyle w:val="Heading1"/>
        <w:spacing w:after="240"/>
      </w:pPr>
      <w:r w:rsidRPr="00B42403">
        <w:t xml:space="preserve">Job description: </w:t>
      </w:r>
      <w:sdt>
        <w:sdtPr>
          <w:id w:val="-291362905"/>
          <w:placeholder>
            <w:docPart w:val="154E89516DDA4E95A976C58AF962472F"/>
          </w:placeholder>
        </w:sdtPr>
        <w:sdtEndPr/>
        <w:sdtContent>
          <w:sdt>
            <w:sdtPr>
              <w:id w:val="-274634537"/>
              <w:placeholder>
                <w:docPart w:val="154E89516DDA4E95A976C58AF962472F"/>
              </w:placeholder>
              <w15:appearance w15:val="hidden"/>
            </w:sdtPr>
            <w:sdtEndPr/>
            <w:sdtContent>
              <w:r w:rsidR="00957085">
                <w:t>Teaching Assistant</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14:paraId="492A63E9" w14:textId="77777777" w:rsidTr="00B42403">
        <w:trPr>
          <w:trHeight w:val="283"/>
        </w:trPr>
        <w:tc>
          <w:tcPr>
            <w:tcW w:w="1236" w:type="pct"/>
            <w:shd w:val="clear" w:color="auto" w:fill="auto"/>
          </w:tcPr>
          <w:p w14:paraId="44B8FCF1"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14:paraId="07CC717C" w14:textId="77777777" w:rsidR="00B42403" w:rsidRPr="00B42403" w:rsidRDefault="00B41832" w:rsidP="00B42403">
            <w:r>
              <w:t>Judith Kerr</w:t>
            </w:r>
            <w:r w:rsidR="00957085">
              <w:t xml:space="preserve"> Primary School</w:t>
            </w:r>
          </w:p>
        </w:tc>
      </w:tr>
      <w:tr w:rsidR="00B42403" w:rsidRPr="00B42403" w14:paraId="157FBE3A" w14:textId="77777777" w:rsidTr="00B42403">
        <w:trPr>
          <w:trHeight w:val="283"/>
        </w:trPr>
        <w:tc>
          <w:tcPr>
            <w:tcW w:w="1236" w:type="pct"/>
            <w:shd w:val="clear" w:color="auto" w:fill="auto"/>
          </w:tcPr>
          <w:p w14:paraId="7A47AE85" w14:textId="77777777" w:rsidR="00B42403" w:rsidRPr="00B42403" w:rsidRDefault="00B42403" w:rsidP="00B42403">
            <w:pPr>
              <w:rPr>
                <w:rFonts w:ascii="Arial" w:hAnsi="Arial" w:cs="Arial"/>
                <w:b/>
                <w:color w:val="564B51" w:themeColor="text2"/>
              </w:rPr>
            </w:pPr>
            <w:r w:rsidRPr="007300D4">
              <w:rPr>
                <w:rFonts w:ascii="Arial" w:hAnsi="Arial" w:cs="Arial"/>
                <w:b/>
                <w:color w:val="564B51" w:themeColor="text2"/>
              </w:rPr>
              <w:t>Contract term</w:t>
            </w:r>
          </w:p>
        </w:tc>
        <w:tc>
          <w:tcPr>
            <w:tcW w:w="3764" w:type="pct"/>
          </w:tcPr>
          <w:p w14:paraId="2AFF0C18" w14:textId="178F497F" w:rsidR="00B42403" w:rsidRPr="00B42403" w:rsidRDefault="004200C4" w:rsidP="00B42403">
            <w:r>
              <w:t>Fixed term for 1 year</w:t>
            </w:r>
          </w:p>
        </w:tc>
      </w:tr>
      <w:tr w:rsidR="00B42403" w:rsidRPr="00B42403" w14:paraId="3FECB031" w14:textId="77777777" w:rsidTr="00B42403">
        <w:trPr>
          <w:trHeight w:val="283"/>
        </w:trPr>
        <w:tc>
          <w:tcPr>
            <w:tcW w:w="1236" w:type="pct"/>
            <w:shd w:val="clear" w:color="auto" w:fill="auto"/>
          </w:tcPr>
          <w:p w14:paraId="60B171D0" w14:textId="77777777" w:rsidR="00B42403" w:rsidRPr="00B42403" w:rsidRDefault="00B42403" w:rsidP="00B42403">
            <w:pPr>
              <w:rPr>
                <w:rFonts w:ascii="Arial" w:hAnsi="Arial" w:cs="Arial"/>
                <w:b/>
                <w:color w:val="564B51" w:themeColor="text2"/>
              </w:rPr>
            </w:pPr>
            <w:r w:rsidRPr="007300D4">
              <w:rPr>
                <w:rFonts w:ascii="Arial" w:hAnsi="Arial" w:cs="Arial"/>
                <w:b/>
                <w:color w:val="564B51" w:themeColor="text2"/>
              </w:rPr>
              <w:t>Full time/term time</w:t>
            </w:r>
          </w:p>
        </w:tc>
        <w:tc>
          <w:tcPr>
            <w:tcW w:w="3764" w:type="pct"/>
          </w:tcPr>
          <w:p w14:paraId="126821FD" w14:textId="1C58A564" w:rsidR="00B42403" w:rsidRPr="00B42403" w:rsidRDefault="00DC1C14" w:rsidP="00B42403">
            <w:r>
              <w:t>37.5</w:t>
            </w:r>
            <w:r w:rsidR="00C76578" w:rsidRPr="00F271C5">
              <w:t xml:space="preserve"> hours per week / Term time only plus 5 inset days</w:t>
            </w:r>
          </w:p>
        </w:tc>
      </w:tr>
      <w:tr w:rsidR="00B42403" w:rsidRPr="00B42403" w14:paraId="11C1C28B" w14:textId="77777777" w:rsidTr="00B42403">
        <w:trPr>
          <w:trHeight w:val="283"/>
        </w:trPr>
        <w:tc>
          <w:tcPr>
            <w:tcW w:w="1236" w:type="pct"/>
            <w:shd w:val="clear" w:color="auto" w:fill="auto"/>
          </w:tcPr>
          <w:p w14:paraId="76301400"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14:paraId="2D7C39CA" w14:textId="5021919B" w:rsidR="00B42403" w:rsidRPr="00B42403" w:rsidRDefault="00C80782" w:rsidP="00C76578">
            <w:r>
              <w:t>NJC</w:t>
            </w:r>
            <w:r w:rsidR="00C76578">
              <w:t xml:space="preserve"> (</w:t>
            </w:r>
            <w:r w:rsidR="00B41832">
              <w:t>Inner London</w:t>
            </w:r>
            <w:r w:rsidR="00C76578">
              <w:t>)</w:t>
            </w:r>
            <w:r>
              <w:t xml:space="preserve"> Point 1 </w:t>
            </w:r>
          </w:p>
        </w:tc>
      </w:tr>
      <w:tr w:rsidR="00B42403" w:rsidRPr="00B42403" w14:paraId="2963F8DD" w14:textId="77777777" w:rsidTr="00B42403">
        <w:trPr>
          <w:trHeight w:val="283"/>
        </w:trPr>
        <w:tc>
          <w:tcPr>
            <w:tcW w:w="1236" w:type="pct"/>
            <w:shd w:val="clear" w:color="auto" w:fill="auto"/>
          </w:tcPr>
          <w:p w14:paraId="5150FEE6" w14:textId="77777777" w:rsidR="00B42403" w:rsidRPr="00B42403" w:rsidRDefault="00B42403" w:rsidP="00B42403">
            <w:pPr>
              <w:rPr>
                <w:rFonts w:ascii="Arial" w:hAnsi="Arial" w:cs="Arial"/>
                <w:b/>
                <w:color w:val="564B51" w:themeColor="text2"/>
              </w:rPr>
            </w:pPr>
            <w:r w:rsidRPr="007300D4">
              <w:rPr>
                <w:rFonts w:ascii="Arial" w:hAnsi="Arial" w:cs="Arial"/>
                <w:b/>
                <w:color w:val="564B51" w:themeColor="text2"/>
              </w:rPr>
              <w:t>Reporting to</w:t>
            </w:r>
          </w:p>
        </w:tc>
        <w:tc>
          <w:tcPr>
            <w:tcW w:w="3764" w:type="pct"/>
          </w:tcPr>
          <w:p w14:paraId="2B4FA46F" w14:textId="77777777" w:rsidR="00B42403" w:rsidRPr="00B42403" w:rsidRDefault="009777F3" w:rsidP="00B42403">
            <w:r w:rsidRPr="00F271C5">
              <w:t>Headteacher</w:t>
            </w:r>
            <w:r w:rsidR="00400829">
              <w:t>, Class Teacher</w:t>
            </w:r>
          </w:p>
        </w:tc>
      </w:tr>
    </w:tbl>
    <w:p w14:paraId="7B4EF526" w14:textId="77777777" w:rsidR="00B42403" w:rsidRDefault="00B42403" w:rsidP="00B42403">
      <w:pPr>
        <w:rPr>
          <w:b/>
        </w:rPr>
      </w:pPr>
    </w:p>
    <w:p w14:paraId="1F1F9BDB" w14:textId="77777777" w:rsidR="00B42403" w:rsidRPr="00B42403" w:rsidRDefault="00B42403" w:rsidP="00B42403">
      <w:pPr>
        <w:pStyle w:val="Heading2"/>
      </w:pPr>
      <w:r w:rsidRPr="00B42403">
        <w:t>Job purpose</w:t>
      </w:r>
    </w:p>
    <w:sdt>
      <w:sdtPr>
        <w:id w:val="887309024"/>
        <w:placeholder>
          <w:docPart w:val="154E89516DDA4E95A976C58AF962472F"/>
        </w:placeholder>
        <w15:appearance w15:val="hidden"/>
      </w:sdtPr>
      <w:sdtEndPr>
        <w:rPr>
          <w:sz w:val="28"/>
        </w:rPr>
      </w:sdtEndPr>
      <w:sdtContent>
        <w:sdt>
          <w:sdtPr>
            <w:rPr>
              <w:sz w:val="28"/>
            </w:rPr>
            <w:id w:val="452130722"/>
            <w:placeholder>
              <w:docPart w:val="2D6783AFAB904005964FE615057CD38F"/>
            </w:placeholder>
            <w15:appearance w15:val="hidden"/>
          </w:sdtPr>
          <w:sdtEndPr/>
          <w:sdtContent>
            <w:p w14:paraId="1AAAED83" w14:textId="77777777" w:rsidR="00B42403" w:rsidRPr="00957085" w:rsidRDefault="00957085" w:rsidP="00957085">
              <w:pPr>
                <w:tabs>
                  <w:tab w:val="num" w:pos="709"/>
                </w:tabs>
                <w:spacing w:line="240" w:lineRule="auto"/>
                <w:jc w:val="both"/>
                <w:rPr>
                  <w:rFonts w:cs="Arial"/>
                </w:rPr>
              </w:pPr>
              <w:r w:rsidRPr="00957085">
                <w:rPr>
                  <w:rFonts w:cs="Arial"/>
                </w:rPr>
                <w:t>To provide general support to the teacher in the management of pupils and the classroom.  To contribute to the overall ethos, work and aims of the school. To work under the instruction of teaching/senior staff, usually in the classroom with the teacher, to support access to learning for pupils.</w:t>
              </w:r>
            </w:p>
          </w:sdtContent>
        </w:sdt>
      </w:sdtContent>
    </w:sdt>
    <w:p w14:paraId="2A6682F9" w14:textId="77777777" w:rsidR="00B42403" w:rsidRPr="00B42403" w:rsidRDefault="00B42403" w:rsidP="00B42403">
      <w:pPr>
        <w:pStyle w:val="Heading2"/>
      </w:pPr>
      <w:r w:rsidRPr="00B42403">
        <w:t>Main duties and responsibilities</w:t>
      </w:r>
    </w:p>
    <w:p w14:paraId="39BB4FC4" w14:textId="77777777" w:rsidR="00957085" w:rsidRPr="00957085" w:rsidRDefault="00957085" w:rsidP="00957085">
      <w:pPr>
        <w:pStyle w:val="Bulletlist"/>
      </w:pPr>
      <w:r w:rsidRPr="00957085">
        <w:t>To promote the development of numeracy, language and speech, including providing additional support to children with special needs or to bilingual learners, by working alongside the class teacher.</w:t>
      </w:r>
      <w:r w:rsidRPr="00957085">
        <w:br/>
      </w:r>
    </w:p>
    <w:p w14:paraId="61EFECB7" w14:textId="77777777" w:rsidR="00957085" w:rsidRPr="007D04EF" w:rsidRDefault="00957085" w:rsidP="00B42403">
      <w:pPr>
        <w:pStyle w:val="Bulletlist"/>
      </w:pPr>
      <w:r w:rsidRPr="00957085">
        <w:rPr>
          <w:rFonts w:cs="Arial"/>
          <w:bCs/>
        </w:rPr>
        <w:t xml:space="preserve">Under the direction of the teacher, liaise with parents as appropriate, maintaining sensitivity and confidentiality at all times. </w:t>
      </w:r>
    </w:p>
    <w:p w14:paraId="4C591281" w14:textId="77777777" w:rsidR="007D04EF" w:rsidRPr="00957085" w:rsidRDefault="007D04EF" w:rsidP="007D04EF">
      <w:pPr>
        <w:pStyle w:val="Bulletlist"/>
        <w:numPr>
          <w:ilvl w:val="0"/>
          <w:numId w:val="0"/>
        </w:numPr>
        <w:ind w:left="360"/>
      </w:pPr>
    </w:p>
    <w:p w14:paraId="1027B988" w14:textId="77777777" w:rsidR="00957085" w:rsidRPr="00957085" w:rsidRDefault="00957085" w:rsidP="00957085">
      <w:pPr>
        <w:pStyle w:val="Bulletlist"/>
      </w:pPr>
      <w:r w:rsidRPr="00957085">
        <w:t>Provide support and assistance for children’s pastoral needs (e.g. dressing, going to the toilet, the changing of nappies.</w:t>
      </w:r>
      <w:r w:rsidRPr="00957085">
        <w:br/>
      </w:r>
    </w:p>
    <w:p w14:paraId="5F0541A3" w14:textId="77777777" w:rsidR="00957085" w:rsidRPr="00957085" w:rsidRDefault="00957085" w:rsidP="00957085">
      <w:pPr>
        <w:pStyle w:val="Bulletlist"/>
      </w:pPr>
      <w:r w:rsidRPr="00957085">
        <w:t>To support the emotional, behavioural and pastoral needs of all pupils, including children with SEN.</w:t>
      </w:r>
      <w:r w:rsidRPr="00957085">
        <w:br/>
      </w:r>
    </w:p>
    <w:p w14:paraId="67B402FF" w14:textId="77777777" w:rsidR="00957085" w:rsidRPr="00957085" w:rsidRDefault="00957085" w:rsidP="00957085">
      <w:pPr>
        <w:pStyle w:val="Bulletlist"/>
      </w:pPr>
      <w:r w:rsidRPr="00957085">
        <w:t>Prepare the classroom as directed for lessons, clear afterwards and assist with the display of pupils’ work.</w:t>
      </w:r>
      <w:r w:rsidRPr="00957085">
        <w:br/>
      </w:r>
    </w:p>
    <w:p w14:paraId="7FE3E958" w14:textId="77777777" w:rsidR="00957085" w:rsidRPr="00957085" w:rsidRDefault="00957085" w:rsidP="00957085">
      <w:pPr>
        <w:pStyle w:val="Bulletlist"/>
      </w:pPr>
      <w:r w:rsidRPr="00957085">
        <w:t>Undertake pupil record-keeping as requested by the teacher.</w:t>
      </w:r>
      <w:r w:rsidRPr="00957085">
        <w:br/>
      </w:r>
    </w:p>
    <w:p w14:paraId="657BC6B5" w14:textId="77777777" w:rsidR="00957085" w:rsidRPr="00957085" w:rsidRDefault="00957085" w:rsidP="00957085">
      <w:pPr>
        <w:pStyle w:val="Bulletlist"/>
      </w:pPr>
      <w:r w:rsidRPr="00957085">
        <w:t>Maintain awareness of pupil problems, progress and achievements, and report to the teacher as agreed and/or appropriate.</w:t>
      </w:r>
      <w:r w:rsidRPr="00957085">
        <w:br/>
      </w:r>
    </w:p>
    <w:p w14:paraId="588303C4" w14:textId="77777777" w:rsidR="00957085" w:rsidRPr="00957085" w:rsidRDefault="00957085" w:rsidP="00957085">
      <w:pPr>
        <w:pStyle w:val="Bulletlist"/>
      </w:pPr>
      <w:r w:rsidRPr="00957085">
        <w:t>Establish good relationships with pupils, acting as a role model, being aware of and responding appropriately to their individual needs, and encouraging pupils to interact with others and engage in activities with others.</w:t>
      </w:r>
      <w:r w:rsidRPr="00957085">
        <w:br/>
      </w:r>
    </w:p>
    <w:p w14:paraId="35345344" w14:textId="77777777" w:rsidR="00957085" w:rsidRPr="002C3369" w:rsidRDefault="00957085" w:rsidP="002C3369">
      <w:pPr>
        <w:pStyle w:val="Bulletlist"/>
      </w:pPr>
      <w:r w:rsidRPr="00957085">
        <w:t>Prepare and maintain equipment and resources as directed by the teacher, and assist pupils in their use, including basic ICT equipment.</w:t>
      </w:r>
      <w:r w:rsidR="002C3369">
        <w:br w:type="page"/>
      </w:r>
    </w:p>
    <w:p w14:paraId="336B221C" w14:textId="77777777" w:rsidR="00957085" w:rsidRPr="00957085" w:rsidRDefault="00957085" w:rsidP="00957085">
      <w:pPr>
        <w:pStyle w:val="Bulletlist"/>
        <w:rPr>
          <w:bCs/>
        </w:rPr>
      </w:pPr>
      <w:r w:rsidRPr="00957085">
        <w:lastRenderedPageBreak/>
        <w:t>Provide a range of clerical and administrative support to teaching staff, including photocopying, word-processing and filing.</w:t>
      </w:r>
      <w:r w:rsidRPr="00957085">
        <w:br/>
      </w:r>
    </w:p>
    <w:p w14:paraId="30084DCF" w14:textId="77777777" w:rsidR="00957085" w:rsidRPr="00957085" w:rsidRDefault="00957085" w:rsidP="00957085">
      <w:pPr>
        <w:pStyle w:val="Bulletlist"/>
        <w:rPr>
          <w:bCs/>
        </w:rPr>
      </w:pPr>
      <w:r w:rsidRPr="00957085">
        <w:t>Support the teacher in managing pupil behaviour, reporting conflict and incidents in accordance with the school’s policies and procedures.</w:t>
      </w:r>
      <w:r w:rsidRPr="00957085">
        <w:br/>
      </w:r>
    </w:p>
    <w:p w14:paraId="499DDC89" w14:textId="77777777" w:rsidR="00957085" w:rsidRPr="00957085" w:rsidRDefault="00957085" w:rsidP="00957085">
      <w:pPr>
        <w:pStyle w:val="Bulletlist"/>
        <w:rPr>
          <w:bCs/>
        </w:rPr>
      </w:pPr>
      <w:r w:rsidRPr="00957085">
        <w:t>Promote the inclusion and acceptance of all pupils.</w:t>
      </w:r>
      <w:r w:rsidRPr="00957085">
        <w:br/>
      </w:r>
    </w:p>
    <w:p w14:paraId="4822418C" w14:textId="77777777" w:rsidR="00957085" w:rsidRPr="00957085" w:rsidRDefault="00957085" w:rsidP="00957085">
      <w:pPr>
        <w:pStyle w:val="Bulletlist"/>
        <w:rPr>
          <w:bCs/>
        </w:rPr>
      </w:pPr>
      <w:r w:rsidRPr="00957085">
        <w:t>Assist with supervision of pupils out of lesson times, including before and after school and at lunchtimes.</w:t>
      </w:r>
      <w:r w:rsidRPr="00957085">
        <w:br/>
      </w:r>
    </w:p>
    <w:p w14:paraId="6539602A" w14:textId="77777777" w:rsidR="00957085" w:rsidRPr="00957085" w:rsidRDefault="00957085" w:rsidP="00957085">
      <w:pPr>
        <w:pStyle w:val="Bulletlist"/>
        <w:rPr>
          <w:bCs/>
        </w:rPr>
      </w:pPr>
      <w:r w:rsidRPr="00957085">
        <w:t>Accompany teaching staff and pupils on trips and school activities as required.</w:t>
      </w:r>
      <w:r w:rsidRPr="00957085">
        <w:br/>
      </w:r>
    </w:p>
    <w:p w14:paraId="652B0FF6" w14:textId="77777777" w:rsidR="00957085" w:rsidRPr="00957085" w:rsidRDefault="00957085" w:rsidP="00957085">
      <w:pPr>
        <w:pStyle w:val="Bulletlist"/>
        <w:rPr>
          <w:bCs/>
        </w:rPr>
      </w:pPr>
      <w:r w:rsidRPr="00957085">
        <w:t xml:space="preserve">Participate in training and development activities and programmes, and attend and participate in meetings, as required. </w:t>
      </w:r>
      <w:r w:rsidRPr="00957085">
        <w:br/>
      </w:r>
    </w:p>
    <w:p w14:paraId="40102F00" w14:textId="77777777" w:rsidR="00957085" w:rsidRPr="00957085" w:rsidRDefault="00957085" w:rsidP="00957085">
      <w:pPr>
        <w:pStyle w:val="Bulletlist"/>
        <w:rPr>
          <w:bCs/>
        </w:rPr>
      </w:pPr>
      <w:r w:rsidRPr="00957085">
        <w:t>Appreciate and support the role of other professionals.</w:t>
      </w:r>
      <w:r w:rsidRPr="00957085">
        <w:br/>
      </w:r>
    </w:p>
    <w:p w14:paraId="47E7FCA6" w14:textId="77777777" w:rsidR="00957085" w:rsidRPr="00957085" w:rsidRDefault="00957085" w:rsidP="00957085">
      <w:pPr>
        <w:pStyle w:val="Bulletlist"/>
        <w:rPr>
          <w:bCs/>
        </w:rPr>
      </w:pPr>
      <w:r w:rsidRPr="00957085">
        <w:t>Be aware of and comply with policies and procedures, and report all concerns to an appropriate person, in respect of:</w:t>
      </w:r>
    </w:p>
    <w:p w14:paraId="29D44A7E" w14:textId="77777777" w:rsidR="00957085" w:rsidRPr="00957085" w:rsidRDefault="00957085" w:rsidP="00957085">
      <w:pPr>
        <w:numPr>
          <w:ilvl w:val="2"/>
          <w:numId w:val="11"/>
        </w:numPr>
        <w:spacing w:line="240" w:lineRule="auto"/>
        <w:jc w:val="both"/>
        <w:rPr>
          <w:rFonts w:cs="Arial"/>
        </w:rPr>
      </w:pPr>
      <w:r w:rsidRPr="00957085">
        <w:rPr>
          <w:rFonts w:cs="Arial"/>
        </w:rPr>
        <w:t>child protection and safeguarding</w:t>
      </w:r>
    </w:p>
    <w:p w14:paraId="503A839D" w14:textId="77777777" w:rsidR="00957085" w:rsidRPr="00957085" w:rsidRDefault="00957085" w:rsidP="00957085">
      <w:pPr>
        <w:numPr>
          <w:ilvl w:val="2"/>
          <w:numId w:val="11"/>
        </w:numPr>
        <w:spacing w:line="240" w:lineRule="auto"/>
        <w:jc w:val="both"/>
        <w:rPr>
          <w:rFonts w:cs="Arial"/>
        </w:rPr>
      </w:pPr>
      <w:r w:rsidRPr="00957085">
        <w:rPr>
          <w:rFonts w:cs="Arial"/>
        </w:rPr>
        <w:t>health, safety and security</w:t>
      </w:r>
    </w:p>
    <w:p w14:paraId="6FD7EE95" w14:textId="77777777" w:rsidR="00957085" w:rsidRPr="00957085" w:rsidRDefault="00957085" w:rsidP="00957085">
      <w:pPr>
        <w:numPr>
          <w:ilvl w:val="2"/>
          <w:numId w:val="11"/>
        </w:numPr>
        <w:spacing w:line="240" w:lineRule="auto"/>
        <w:jc w:val="both"/>
        <w:rPr>
          <w:rFonts w:cs="Arial"/>
        </w:rPr>
      </w:pPr>
      <w:r w:rsidRPr="00957085">
        <w:rPr>
          <w:rFonts w:cs="Arial"/>
        </w:rPr>
        <w:t>confidentiality, and</w:t>
      </w:r>
    </w:p>
    <w:p w14:paraId="49E8AE15" w14:textId="77777777" w:rsidR="00957085" w:rsidRPr="00957085" w:rsidRDefault="00957085" w:rsidP="00957085">
      <w:pPr>
        <w:numPr>
          <w:ilvl w:val="2"/>
          <w:numId w:val="11"/>
        </w:numPr>
        <w:spacing w:line="240" w:lineRule="auto"/>
        <w:jc w:val="both"/>
        <w:rPr>
          <w:rFonts w:cs="Arial"/>
        </w:rPr>
      </w:pPr>
      <w:r w:rsidRPr="00957085">
        <w:rPr>
          <w:rFonts w:cs="Arial"/>
        </w:rPr>
        <w:t>data protection</w:t>
      </w:r>
    </w:p>
    <w:p w14:paraId="7E6B4174" w14:textId="77777777" w:rsidR="00957085" w:rsidRPr="00957085" w:rsidRDefault="00957085" w:rsidP="00957085">
      <w:pPr>
        <w:pStyle w:val="Bulletlist"/>
      </w:pPr>
      <w:r w:rsidRPr="00957085">
        <w:t>Ensure all pupils have equal access to opportunities to learn and develop.</w:t>
      </w:r>
      <w:r w:rsidRPr="00957085">
        <w:br/>
      </w:r>
    </w:p>
    <w:p w14:paraId="73BAF992" w14:textId="77777777" w:rsidR="00957085" w:rsidRDefault="00957085" w:rsidP="00957085">
      <w:pPr>
        <w:pStyle w:val="Bulletlist"/>
      </w:pPr>
      <w:r w:rsidRPr="00957085">
        <w:t>Undertake these duties within agreed departmental service/school objectives, policies and procedures and promote the Council's Equal Opportunities Policy.</w:t>
      </w:r>
    </w:p>
    <w:p w14:paraId="67054EBF" w14:textId="77777777" w:rsidR="00957085" w:rsidRDefault="00957085" w:rsidP="00957085">
      <w:pPr>
        <w:pStyle w:val="Bulletlist"/>
        <w:numPr>
          <w:ilvl w:val="0"/>
          <w:numId w:val="0"/>
        </w:numPr>
        <w:ind w:left="360" w:hanging="360"/>
      </w:pPr>
    </w:p>
    <w:p w14:paraId="51AAE734" w14:textId="77777777" w:rsidR="00957085" w:rsidRDefault="00957085" w:rsidP="00957085">
      <w:pPr>
        <w:pStyle w:val="Bulletlist"/>
        <w:numPr>
          <w:ilvl w:val="0"/>
          <w:numId w:val="0"/>
        </w:numPr>
        <w:ind w:left="360" w:hanging="360"/>
      </w:pPr>
    </w:p>
    <w:p w14:paraId="24748C5C" w14:textId="77777777"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2639706D" w14:textId="77777777" w:rsidR="00B42403" w:rsidRPr="00B42403" w:rsidRDefault="00B42403" w:rsidP="00B42403">
      <w:pPr>
        <w:rPr>
          <w:i/>
        </w:rPr>
      </w:pPr>
      <w:r w:rsidRPr="00B42403">
        <w:rPr>
          <w:i/>
        </w:rPr>
        <w:t>The Trust is committed to safeguarding and promoting the welfare of children and young people and expects all staff to share this commitment.</w:t>
      </w:r>
    </w:p>
    <w:p w14:paraId="049AD89F" w14:textId="77777777" w:rsidR="00B42403" w:rsidRPr="00B42403" w:rsidRDefault="00B42403" w:rsidP="00B42403">
      <w:pPr>
        <w:rPr>
          <w:i/>
        </w:rPr>
      </w:pPr>
      <w:r w:rsidRPr="00B42403">
        <w:rPr>
          <w:i/>
        </w:rPr>
        <w:br w:type="page"/>
      </w:r>
    </w:p>
    <w:p w14:paraId="43750921" w14:textId="77777777" w:rsidR="00B42403" w:rsidRPr="00B42403" w:rsidRDefault="00B42403" w:rsidP="002929DB">
      <w:pPr>
        <w:pStyle w:val="Heading1"/>
        <w:spacing w:after="240"/>
      </w:pPr>
      <w:r w:rsidRPr="00B42403">
        <w:lastRenderedPageBreak/>
        <w:t xml:space="preserve">Person specification: </w:t>
      </w:r>
      <w:sdt>
        <w:sdtPr>
          <w:id w:val="647179951"/>
          <w:placeholder>
            <w:docPart w:val="997FB409C011456AB430F96F7C8422C6"/>
          </w:placeholder>
        </w:sdtPr>
        <w:sdtEndPr/>
        <w:sdtContent>
          <w:sdt>
            <w:sdtPr>
              <w:id w:val="1065840862"/>
              <w:placeholder>
                <w:docPart w:val="997FB409C011456AB430F96F7C8422C6"/>
              </w:placeholder>
              <w15:appearance w15:val="hidden"/>
            </w:sdtPr>
            <w:sdtEndPr/>
            <w:sdtContent>
              <w:r w:rsidR="00957085">
                <w:t>Teaching Assistant</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6E9C2713" w14:textId="77777777" w:rsidTr="00B42403">
        <w:trPr>
          <w:trHeight w:val="624"/>
        </w:trPr>
        <w:tc>
          <w:tcPr>
            <w:tcW w:w="6936" w:type="dxa"/>
            <w:shd w:val="clear" w:color="auto" w:fill="auto"/>
            <w:vAlign w:val="center"/>
          </w:tcPr>
          <w:p w14:paraId="7BEC07C2" w14:textId="77777777"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14:paraId="28F29656"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7D7E3AA1"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14:paraId="77C5CBC5" w14:textId="77777777" w:rsidTr="00B42403">
        <w:trPr>
          <w:trHeight w:val="454"/>
        </w:trPr>
        <w:tc>
          <w:tcPr>
            <w:tcW w:w="6936" w:type="dxa"/>
            <w:shd w:val="clear" w:color="auto" w:fill="auto"/>
          </w:tcPr>
          <w:sdt>
            <w:sdtPr>
              <w:id w:val="792488522"/>
              <w:placeholder>
                <w:docPart w:val="BBA0A587B9D7441C87B3F0FD6EECE138"/>
              </w:placeholder>
              <w15:appearance w15:val="hidden"/>
            </w:sdtPr>
            <w:sdtEndPr/>
            <w:sdtContent>
              <w:p w14:paraId="7793F604" w14:textId="77777777" w:rsidR="00B42403" w:rsidRPr="00B42403" w:rsidRDefault="00FA7C0D" w:rsidP="007B55DF">
                <w:pPr>
                  <w:tabs>
                    <w:tab w:val="num" w:pos="709"/>
                  </w:tabs>
                  <w:spacing w:after="0" w:line="240" w:lineRule="auto"/>
                </w:pPr>
                <w:r w:rsidRPr="00FA7C0D">
                  <w:t>GCSE Maths and English or equivalent</w:t>
                </w:r>
              </w:p>
            </w:sdtContent>
          </w:sdt>
        </w:tc>
        <w:tc>
          <w:tcPr>
            <w:tcW w:w="1418" w:type="dxa"/>
            <w:shd w:val="clear" w:color="auto" w:fill="auto"/>
            <w:vAlign w:val="center"/>
          </w:tcPr>
          <w:p w14:paraId="0251E9DF" w14:textId="77777777" w:rsidR="00B42403" w:rsidRPr="00B42403" w:rsidRDefault="00B42403" w:rsidP="007B55DF">
            <w:pPr>
              <w:tabs>
                <w:tab w:val="num" w:pos="709"/>
              </w:tabs>
              <w:spacing w:after="0" w:line="240" w:lineRule="auto"/>
              <w:jc w:val="center"/>
            </w:pPr>
            <w:r w:rsidRPr="00B42403">
              <w:sym w:font="Wingdings 2" w:char="F050"/>
            </w:r>
          </w:p>
        </w:tc>
        <w:tc>
          <w:tcPr>
            <w:tcW w:w="1371" w:type="dxa"/>
            <w:shd w:val="clear" w:color="auto" w:fill="auto"/>
            <w:vAlign w:val="center"/>
          </w:tcPr>
          <w:p w14:paraId="1B85D194" w14:textId="77777777" w:rsidR="00B42403" w:rsidRPr="00B42403" w:rsidRDefault="00B42403" w:rsidP="007B55DF">
            <w:pPr>
              <w:tabs>
                <w:tab w:val="num" w:pos="709"/>
              </w:tabs>
              <w:spacing w:after="0" w:line="240" w:lineRule="auto"/>
              <w:jc w:val="center"/>
            </w:pPr>
          </w:p>
        </w:tc>
      </w:tr>
      <w:tr w:rsidR="00B42403" w:rsidRPr="00B42403" w14:paraId="4F57EC42" w14:textId="77777777" w:rsidTr="00B42403">
        <w:trPr>
          <w:trHeight w:val="454"/>
        </w:trPr>
        <w:tc>
          <w:tcPr>
            <w:tcW w:w="6936" w:type="dxa"/>
            <w:shd w:val="clear" w:color="auto" w:fill="auto"/>
          </w:tcPr>
          <w:sdt>
            <w:sdtPr>
              <w:id w:val="494545641"/>
              <w:placeholder>
                <w:docPart w:val="D42A5B4347F34E77B6ED1FE85D785CD2"/>
              </w:placeholder>
              <w15:appearance w15:val="hidden"/>
            </w:sdtPr>
            <w:sdtEndPr/>
            <w:sdtContent>
              <w:sdt>
                <w:sdtPr>
                  <w:id w:val="-747496855"/>
                  <w:placeholder>
                    <w:docPart w:val="84B1F654DAFA484EB8731B980CD7ACF7"/>
                  </w:placeholder>
                  <w15:appearance w15:val="hidden"/>
                </w:sdtPr>
                <w:sdtEndPr/>
                <w:sdtContent>
                  <w:p w14:paraId="7A272D76" w14:textId="77777777" w:rsidR="00B42403" w:rsidRPr="00B42403" w:rsidRDefault="00FA7C0D" w:rsidP="007B55DF">
                    <w:pPr>
                      <w:tabs>
                        <w:tab w:val="num" w:pos="709"/>
                      </w:tabs>
                      <w:spacing w:after="0" w:line="240" w:lineRule="auto"/>
                    </w:pPr>
                    <w:r w:rsidRPr="00FA7C0D">
                      <w:t>Previous experience of working with children</w:t>
                    </w:r>
                  </w:p>
                </w:sdtContent>
              </w:sdt>
            </w:sdtContent>
          </w:sdt>
        </w:tc>
        <w:tc>
          <w:tcPr>
            <w:tcW w:w="1418" w:type="dxa"/>
            <w:shd w:val="clear" w:color="auto" w:fill="auto"/>
            <w:vAlign w:val="center"/>
          </w:tcPr>
          <w:p w14:paraId="4C081375" w14:textId="77777777" w:rsidR="00B42403" w:rsidRPr="00B42403" w:rsidRDefault="00FA7C0D" w:rsidP="007B55DF">
            <w:pPr>
              <w:tabs>
                <w:tab w:val="num" w:pos="709"/>
              </w:tabs>
              <w:spacing w:after="0" w:line="240" w:lineRule="auto"/>
              <w:jc w:val="center"/>
            </w:pPr>
            <w:r w:rsidRPr="00B42403">
              <w:sym w:font="Wingdings 2" w:char="F050"/>
            </w:r>
          </w:p>
        </w:tc>
        <w:tc>
          <w:tcPr>
            <w:tcW w:w="1371" w:type="dxa"/>
            <w:shd w:val="clear" w:color="auto" w:fill="auto"/>
            <w:vAlign w:val="center"/>
          </w:tcPr>
          <w:p w14:paraId="6CDF58A0" w14:textId="77777777" w:rsidR="00B42403" w:rsidRPr="00B42403" w:rsidRDefault="00B42403" w:rsidP="007B55DF">
            <w:pPr>
              <w:tabs>
                <w:tab w:val="num" w:pos="709"/>
              </w:tabs>
              <w:spacing w:after="0" w:line="240" w:lineRule="auto"/>
              <w:jc w:val="center"/>
            </w:pPr>
          </w:p>
        </w:tc>
      </w:tr>
      <w:tr w:rsidR="00B42403" w:rsidRPr="00B42403" w14:paraId="0BDB2C8A" w14:textId="77777777" w:rsidTr="00B42403">
        <w:trPr>
          <w:trHeight w:val="454"/>
        </w:trPr>
        <w:tc>
          <w:tcPr>
            <w:tcW w:w="6936" w:type="dxa"/>
            <w:shd w:val="clear" w:color="auto" w:fill="auto"/>
          </w:tcPr>
          <w:sdt>
            <w:sdtPr>
              <w:id w:val="258721263"/>
              <w:placeholder>
                <w:docPart w:val="97301278417C4A6BB577DB89E4667769"/>
              </w:placeholder>
              <w15:appearance w15:val="hidden"/>
            </w:sdtPr>
            <w:sdtEndPr/>
            <w:sdtContent>
              <w:p w14:paraId="7B0F7CCF" w14:textId="77777777" w:rsidR="00B42403" w:rsidRPr="00B42403" w:rsidRDefault="00BF7A72" w:rsidP="007B55DF">
                <w:pPr>
                  <w:tabs>
                    <w:tab w:val="num" w:pos="709"/>
                  </w:tabs>
                  <w:spacing w:after="0" w:line="240" w:lineRule="auto"/>
                </w:pPr>
                <w:r w:rsidRPr="008F156B">
                  <w:t>Knowledge of first aid</w:t>
                </w:r>
              </w:p>
            </w:sdtContent>
          </w:sdt>
        </w:tc>
        <w:tc>
          <w:tcPr>
            <w:tcW w:w="1418" w:type="dxa"/>
            <w:shd w:val="clear" w:color="auto" w:fill="auto"/>
            <w:vAlign w:val="center"/>
          </w:tcPr>
          <w:p w14:paraId="1C34136D" w14:textId="77777777" w:rsidR="00B42403" w:rsidRPr="00B42403" w:rsidRDefault="00B42403" w:rsidP="007B55DF">
            <w:pPr>
              <w:tabs>
                <w:tab w:val="num" w:pos="709"/>
              </w:tabs>
              <w:spacing w:after="0" w:line="240" w:lineRule="auto"/>
              <w:jc w:val="center"/>
            </w:pPr>
          </w:p>
        </w:tc>
        <w:tc>
          <w:tcPr>
            <w:tcW w:w="1371" w:type="dxa"/>
            <w:shd w:val="clear" w:color="auto" w:fill="auto"/>
            <w:vAlign w:val="center"/>
          </w:tcPr>
          <w:p w14:paraId="14DA0AC0" w14:textId="77777777" w:rsidR="00B42403" w:rsidRPr="00B42403" w:rsidRDefault="00BF7A72" w:rsidP="007B55DF">
            <w:pPr>
              <w:tabs>
                <w:tab w:val="num" w:pos="709"/>
              </w:tabs>
              <w:spacing w:after="0" w:line="240" w:lineRule="auto"/>
              <w:jc w:val="center"/>
            </w:pPr>
            <w:r w:rsidRPr="00B42403">
              <w:sym w:font="Wingdings 2" w:char="F050"/>
            </w:r>
          </w:p>
        </w:tc>
      </w:tr>
    </w:tbl>
    <w:p w14:paraId="724853DD" w14:textId="77777777" w:rsidR="00B42403" w:rsidRPr="00EC0D07" w:rsidRDefault="00B42403" w:rsidP="00EC0D07">
      <w:pPr>
        <w:spacing w:after="0"/>
        <w:rPr>
          <w:sz w:val="12"/>
        </w:rPr>
      </w:pPr>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4EE52116" w14:textId="77777777" w:rsidTr="00B42403">
        <w:trPr>
          <w:trHeight w:val="624"/>
        </w:trPr>
        <w:tc>
          <w:tcPr>
            <w:tcW w:w="6936" w:type="dxa"/>
            <w:shd w:val="clear" w:color="auto" w:fill="auto"/>
            <w:vAlign w:val="center"/>
          </w:tcPr>
          <w:p w14:paraId="5BC64C28"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61647292"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658C3549"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6C9891D0" w14:textId="77777777" w:rsidTr="004358E5">
        <w:trPr>
          <w:trHeight w:val="454"/>
        </w:trPr>
        <w:tc>
          <w:tcPr>
            <w:tcW w:w="6936" w:type="dxa"/>
            <w:shd w:val="clear" w:color="auto" w:fill="auto"/>
          </w:tcPr>
          <w:sdt>
            <w:sdtPr>
              <w:id w:val="-1237396231"/>
              <w:placeholder>
                <w:docPart w:val="25D213BA9CC0433CAB6D9FC9B06532E3"/>
              </w:placeholder>
              <w15:appearance w15:val="hidden"/>
            </w:sdtPr>
            <w:sdtEndPr/>
            <w:sdtContent>
              <w:p w14:paraId="47333497" w14:textId="77777777" w:rsidR="00B42403" w:rsidRPr="00B42403" w:rsidRDefault="008F156B" w:rsidP="008F156B">
                <w:pPr>
                  <w:tabs>
                    <w:tab w:val="num" w:pos="709"/>
                  </w:tabs>
                  <w:spacing w:after="0" w:line="240" w:lineRule="auto"/>
                </w:pPr>
                <w:r w:rsidRPr="008F156B">
                  <w:t>Understanding of matters relating safeguarding of children in terms of their health, safety, welfare and mental wellbeing</w:t>
                </w:r>
              </w:p>
            </w:sdtContent>
          </w:sdt>
        </w:tc>
        <w:tc>
          <w:tcPr>
            <w:tcW w:w="1418" w:type="dxa"/>
            <w:shd w:val="clear" w:color="auto" w:fill="auto"/>
            <w:vAlign w:val="center"/>
          </w:tcPr>
          <w:p w14:paraId="12755867" w14:textId="77777777" w:rsidR="00B42403" w:rsidRPr="00B42403" w:rsidRDefault="00B42403" w:rsidP="00B42403">
            <w:pPr>
              <w:jc w:val="center"/>
            </w:pPr>
            <w:r w:rsidRPr="00B42403">
              <w:sym w:font="Wingdings 2" w:char="F050"/>
            </w:r>
          </w:p>
        </w:tc>
        <w:tc>
          <w:tcPr>
            <w:tcW w:w="1371" w:type="dxa"/>
            <w:shd w:val="clear" w:color="auto" w:fill="auto"/>
            <w:vAlign w:val="center"/>
          </w:tcPr>
          <w:p w14:paraId="3ACD2F33" w14:textId="77777777" w:rsidR="00B42403" w:rsidRPr="00B42403" w:rsidRDefault="00B42403" w:rsidP="00B42403">
            <w:pPr>
              <w:jc w:val="center"/>
            </w:pPr>
          </w:p>
        </w:tc>
      </w:tr>
      <w:tr w:rsidR="00B42403" w:rsidRPr="00B42403" w14:paraId="7DE4DAA7" w14:textId="77777777" w:rsidTr="004358E5">
        <w:trPr>
          <w:trHeight w:val="454"/>
        </w:trPr>
        <w:tc>
          <w:tcPr>
            <w:tcW w:w="6936" w:type="dxa"/>
            <w:shd w:val="clear" w:color="auto" w:fill="auto"/>
          </w:tcPr>
          <w:sdt>
            <w:sdtPr>
              <w:id w:val="782075253"/>
              <w:placeholder>
                <w:docPart w:val="4FFC1D177060476B8EBE2698F6F8D092"/>
              </w:placeholder>
              <w15:appearance w15:val="hidden"/>
            </w:sdtPr>
            <w:sdtEndPr/>
            <w:sdtContent>
              <w:p w14:paraId="341ED40C" w14:textId="77777777" w:rsidR="00B42403" w:rsidRPr="00B42403" w:rsidRDefault="008F156B" w:rsidP="008F156B">
                <w:pPr>
                  <w:tabs>
                    <w:tab w:val="num" w:pos="709"/>
                  </w:tabs>
                  <w:spacing w:after="0" w:line="240" w:lineRule="auto"/>
                </w:pPr>
                <w:r w:rsidRPr="008F156B">
                  <w:t>An awareness of matters relating to the confidentiality of information in relation to pupils, parents/carers and colleagues</w:t>
                </w:r>
              </w:p>
            </w:sdtContent>
          </w:sdt>
        </w:tc>
        <w:tc>
          <w:tcPr>
            <w:tcW w:w="1418" w:type="dxa"/>
            <w:shd w:val="clear" w:color="auto" w:fill="auto"/>
            <w:vAlign w:val="center"/>
          </w:tcPr>
          <w:p w14:paraId="1DB99106" w14:textId="77777777" w:rsidR="00B42403" w:rsidRPr="00B42403" w:rsidRDefault="00097EB4" w:rsidP="00B42403">
            <w:pPr>
              <w:jc w:val="center"/>
            </w:pPr>
            <w:r w:rsidRPr="00B42403">
              <w:sym w:font="Wingdings 2" w:char="F050"/>
            </w:r>
          </w:p>
        </w:tc>
        <w:tc>
          <w:tcPr>
            <w:tcW w:w="1371" w:type="dxa"/>
            <w:shd w:val="clear" w:color="auto" w:fill="auto"/>
            <w:vAlign w:val="center"/>
          </w:tcPr>
          <w:p w14:paraId="72FD63A6" w14:textId="77777777" w:rsidR="00B42403" w:rsidRPr="00B42403" w:rsidRDefault="00B42403" w:rsidP="00B42403">
            <w:pPr>
              <w:jc w:val="center"/>
            </w:pPr>
          </w:p>
        </w:tc>
      </w:tr>
    </w:tbl>
    <w:p w14:paraId="4FA5228B" w14:textId="77777777" w:rsidR="00B42403" w:rsidRPr="00EC0D07" w:rsidRDefault="00B42403" w:rsidP="00EC0D07">
      <w:pPr>
        <w:spacing w:after="0"/>
        <w:rPr>
          <w:sz w:val="16"/>
        </w:rPr>
      </w:pPr>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5F8B11FF" w14:textId="77777777" w:rsidTr="002929DB">
        <w:trPr>
          <w:trHeight w:val="624"/>
        </w:trPr>
        <w:tc>
          <w:tcPr>
            <w:tcW w:w="6936" w:type="dxa"/>
            <w:shd w:val="clear" w:color="auto" w:fill="auto"/>
            <w:vAlign w:val="center"/>
          </w:tcPr>
          <w:p w14:paraId="0D2AFB4D"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44F7736B"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64139D6C"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2262DDEB" w14:textId="77777777" w:rsidTr="004358E5">
        <w:trPr>
          <w:trHeight w:val="454"/>
        </w:trPr>
        <w:tc>
          <w:tcPr>
            <w:tcW w:w="6936" w:type="dxa"/>
            <w:shd w:val="clear" w:color="auto" w:fill="auto"/>
          </w:tcPr>
          <w:sdt>
            <w:sdtPr>
              <w:id w:val="-699003419"/>
              <w:placeholder>
                <w:docPart w:val="0ACA776805004CD3A6A0A3567D7CF681"/>
              </w:placeholder>
              <w15:appearance w15:val="hidden"/>
            </w:sdtPr>
            <w:sdtEndPr/>
            <w:sdtContent>
              <w:p w14:paraId="753E54B3" w14:textId="77777777" w:rsidR="00B42403" w:rsidRPr="00B42403" w:rsidRDefault="00B42403" w:rsidP="00B42403">
                <w:r w:rsidRPr="00B42403">
                  <w:rPr>
                    <w:iCs/>
                  </w:rPr>
                  <w:t>The ability to converse at ease with members of the public and provide advice and informa</w:t>
                </w:r>
                <w:r w:rsidR="00EE1CEF">
                  <w:rPr>
                    <w:iCs/>
                  </w:rPr>
                  <w:t>tion in accurate spoken English</w:t>
                </w:r>
              </w:p>
            </w:sdtContent>
          </w:sdt>
        </w:tc>
        <w:tc>
          <w:tcPr>
            <w:tcW w:w="1418" w:type="dxa"/>
            <w:shd w:val="clear" w:color="auto" w:fill="auto"/>
            <w:vAlign w:val="center"/>
          </w:tcPr>
          <w:p w14:paraId="73445AE6" w14:textId="77777777" w:rsidR="00B42403" w:rsidRPr="00B42403" w:rsidRDefault="00CE79DF" w:rsidP="002929DB">
            <w:pPr>
              <w:jc w:val="center"/>
            </w:pPr>
            <w:r w:rsidRPr="00B42403">
              <w:sym w:font="Wingdings 2" w:char="F050"/>
            </w:r>
          </w:p>
        </w:tc>
        <w:tc>
          <w:tcPr>
            <w:tcW w:w="1371" w:type="dxa"/>
            <w:shd w:val="clear" w:color="auto" w:fill="auto"/>
            <w:vAlign w:val="center"/>
          </w:tcPr>
          <w:p w14:paraId="20601DC5" w14:textId="77777777" w:rsidR="00B42403" w:rsidRPr="00B42403" w:rsidRDefault="00B42403" w:rsidP="002929DB">
            <w:pPr>
              <w:jc w:val="center"/>
            </w:pPr>
          </w:p>
        </w:tc>
      </w:tr>
      <w:tr w:rsidR="00B42403" w:rsidRPr="00B42403" w14:paraId="5FA01BF1" w14:textId="77777777" w:rsidTr="004358E5">
        <w:trPr>
          <w:trHeight w:val="454"/>
        </w:trPr>
        <w:tc>
          <w:tcPr>
            <w:tcW w:w="6936" w:type="dxa"/>
            <w:shd w:val="clear" w:color="auto" w:fill="auto"/>
          </w:tcPr>
          <w:sdt>
            <w:sdtPr>
              <w:rPr>
                <w:iCs/>
              </w:rPr>
              <w:id w:val="1514107644"/>
              <w:placeholder>
                <w:docPart w:val="CA74C81ADCC74D14A53DC161DEE0FF3E"/>
              </w:placeholder>
              <w15:appearance w15:val="hidden"/>
            </w:sdtPr>
            <w:sdtEndPr/>
            <w:sdtContent>
              <w:sdt>
                <w:sdtPr>
                  <w:rPr>
                    <w:iCs/>
                  </w:rPr>
                  <w:id w:val="1477720934"/>
                  <w:placeholder>
                    <w:docPart w:val="80AE2CB1517F420AB2BC33021F579D33"/>
                  </w:placeholder>
                  <w15:appearance w15:val="hidden"/>
                </w:sdtPr>
                <w:sdtEndPr/>
                <w:sdtContent>
                  <w:p w14:paraId="45E8418F" w14:textId="77777777" w:rsidR="00B42403" w:rsidRPr="004F5F96" w:rsidRDefault="004F5F96" w:rsidP="00B42403">
                    <w:pPr>
                      <w:rPr>
                        <w:iCs/>
                      </w:rPr>
                    </w:pPr>
                    <w:r w:rsidRPr="004F5F96">
                      <w:rPr>
                        <w:iCs/>
                      </w:rPr>
                      <w:t>Ability to work as a member of a team</w:t>
                    </w:r>
                  </w:p>
                </w:sdtContent>
              </w:sdt>
            </w:sdtContent>
          </w:sdt>
        </w:tc>
        <w:tc>
          <w:tcPr>
            <w:tcW w:w="1418" w:type="dxa"/>
            <w:shd w:val="clear" w:color="auto" w:fill="auto"/>
            <w:vAlign w:val="center"/>
          </w:tcPr>
          <w:p w14:paraId="7A27E5D6" w14:textId="77777777" w:rsidR="00B42403" w:rsidRPr="00B42403" w:rsidRDefault="004F5F96" w:rsidP="002929DB">
            <w:pPr>
              <w:jc w:val="center"/>
            </w:pPr>
            <w:r w:rsidRPr="00B42403">
              <w:sym w:font="Wingdings 2" w:char="F050"/>
            </w:r>
          </w:p>
        </w:tc>
        <w:tc>
          <w:tcPr>
            <w:tcW w:w="1371" w:type="dxa"/>
            <w:shd w:val="clear" w:color="auto" w:fill="auto"/>
            <w:vAlign w:val="center"/>
          </w:tcPr>
          <w:p w14:paraId="67A9293E" w14:textId="77777777" w:rsidR="00B42403" w:rsidRPr="00B42403" w:rsidRDefault="00B42403" w:rsidP="002929DB">
            <w:pPr>
              <w:jc w:val="center"/>
            </w:pPr>
          </w:p>
        </w:tc>
      </w:tr>
      <w:tr w:rsidR="004F5F96" w:rsidRPr="00B42403" w14:paraId="13B10223" w14:textId="77777777" w:rsidTr="004358E5">
        <w:trPr>
          <w:trHeight w:val="454"/>
        </w:trPr>
        <w:tc>
          <w:tcPr>
            <w:tcW w:w="6936" w:type="dxa"/>
            <w:shd w:val="clear" w:color="auto" w:fill="auto"/>
          </w:tcPr>
          <w:sdt>
            <w:sdtPr>
              <w:rPr>
                <w:iCs/>
              </w:rPr>
              <w:id w:val="-2035880794"/>
              <w:placeholder>
                <w:docPart w:val="E5162E4CC55D44EF89E9A435DA874FF9"/>
              </w:placeholder>
              <w15:appearance w15:val="hidden"/>
            </w:sdtPr>
            <w:sdtEndPr/>
            <w:sdtContent>
              <w:p w14:paraId="1C5CE663" w14:textId="77777777" w:rsidR="004F5F96" w:rsidRPr="004F5F96" w:rsidRDefault="004F5F96" w:rsidP="004F5F96">
                <w:pPr>
                  <w:spacing w:after="0" w:line="240" w:lineRule="auto"/>
                  <w:rPr>
                    <w:iCs/>
                  </w:rPr>
                </w:pPr>
                <w:r w:rsidRPr="004F5F96">
                  <w:rPr>
                    <w:iCs/>
                  </w:rPr>
                  <w:t>Ability to work flexibly, understanding information concerning the functions of the school</w:t>
                </w:r>
              </w:p>
            </w:sdtContent>
          </w:sdt>
        </w:tc>
        <w:tc>
          <w:tcPr>
            <w:tcW w:w="1418" w:type="dxa"/>
            <w:shd w:val="clear" w:color="auto" w:fill="auto"/>
          </w:tcPr>
          <w:p w14:paraId="32FF24C7" w14:textId="77777777" w:rsidR="004F5F96" w:rsidRDefault="004F5F96" w:rsidP="004F5F96">
            <w:pPr>
              <w:jc w:val="center"/>
            </w:pPr>
            <w:r w:rsidRPr="00AF1097">
              <w:sym w:font="Wingdings 2" w:char="F050"/>
            </w:r>
          </w:p>
        </w:tc>
        <w:tc>
          <w:tcPr>
            <w:tcW w:w="1371" w:type="dxa"/>
            <w:shd w:val="clear" w:color="auto" w:fill="auto"/>
            <w:vAlign w:val="center"/>
          </w:tcPr>
          <w:p w14:paraId="0132C4B5" w14:textId="77777777" w:rsidR="004F5F96" w:rsidRPr="00B42403" w:rsidRDefault="004F5F96" w:rsidP="004F5F96">
            <w:pPr>
              <w:jc w:val="center"/>
            </w:pPr>
          </w:p>
        </w:tc>
      </w:tr>
      <w:tr w:rsidR="004F5F96" w:rsidRPr="00B42403" w14:paraId="57233BF4" w14:textId="77777777" w:rsidTr="004358E5">
        <w:trPr>
          <w:trHeight w:val="454"/>
        </w:trPr>
        <w:tc>
          <w:tcPr>
            <w:tcW w:w="6936" w:type="dxa"/>
            <w:shd w:val="clear" w:color="auto" w:fill="auto"/>
          </w:tcPr>
          <w:sdt>
            <w:sdtPr>
              <w:rPr>
                <w:iCs/>
              </w:rPr>
              <w:id w:val="-675648813"/>
              <w:placeholder>
                <w:docPart w:val="59A2A7F3404D400DB91D9B92B3D4086C"/>
              </w:placeholder>
              <w15:appearance w15:val="hidden"/>
            </w:sdtPr>
            <w:sdtEndPr/>
            <w:sdtContent>
              <w:p w14:paraId="08ABBCE8" w14:textId="77777777" w:rsidR="004F5F96" w:rsidRPr="004F5F96" w:rsidRDefault="004F5F96" w:rsidP="004F5F96">
                <w:pPr>
                  <w:spacing w:after="0" w:line="240" w:lineRule="auto"/>
                  <w:rPr>
                    <w:iCs/>
                  </w:rPr>
                </w:pPr>
                <w:r w:rsidRPr="004F5F96">
                  <w:rPr>
                    <w:iCs/>
                  </w:rPr>
                  <w:t>Ability to undertake supervision of children in a professional environment to ensure management of  their  behaviour</w:t>
                </w:r>
              </w:p>
            </w:sdtContent>
          </w:sdt>
        </w:tc>
        <w:tc>
          <w:tcPr>
            <w:tcW w:w="1418" w:type="dxa"/>
            <w:shd w:val="clear" w:color="auto" w:fill="auto"/>
          </w:tcPr>
          <w:p w14:paraId="3F7AB423" w14:textId="77777777" w:rsidR="004F5F96" w:rsidRDefault="004F5F96" w:rsidP="004F5F96">
            <w:pPr>
              <w:jc w:val="center"/>
            </w:pPr>
            <w:r w:rsidRPr="00AF1097">
              <w:sym w:font="Wingdings 2" w:char="F050"/>
            </w:r>
          </w:p>
        </w:tc>
        <w:tc>
          <w:tcPr>
            <w:tcW w:w="1371" w:type="dxa"/>
            <w:shd w:val="clear" w:color="auto" w:fill="auto"/>
            <w:vAlign w:val="center"/>
          </w:tcPr>
          <w:p w14:paraId="615D661C" w14:textId="77777777" w:rsidR="004F5F96" w:rsidRPr="00B42403" w:rsidRDefault="004F5F96" w:rsidP="004F5F96">
            <w:pPr>
              <w:jc w:val="center"/>
            </w:pPr>
          </w:p>
        </w:tc>
      </w:tr>
      <w:tr w:rsidR="004F5F96" w:rsidRPr="00B42403" w14:paraId="27F69A0C" w14:textId="77777777" w:rsidTr="004358E5">
        <w:trPr>
          <w:trHeight w:val="454"/>
        </w:trPr>
        <w:tc>
          <w:tcPr>
            <w:tcW w:w="6936" w:type="dxa"/>
            <w:shd w:val="clear" w:color="auto" w:fill="auto"/>
          </w:tcPr>
          <w:sdt>
            <w:sdtPr>
              <w:rPr>
                <w:iCs/>
              </w:rPr>
              <w:id w:val="-1981304676"/>
              <w:placeholder>
                <w:docPart w:val="AE048407ADC94638ABF734C1EEAB8ACE"/>
              </w:placeholder>
              <w15:appearance w15:val="hidden"/>
            </w:sdtPr>
            <w:sdtEndPr/>
            <w:sdtContent>
              <w:p w14:paraId="7DBFDC2C" w14:textId="77777777" w:rsidR="004F5F96" w:rsidRPr="004F5F96" w:rsidRDefault="004F5F96" w:rsidP="004F5F96">
                <w:pPr>
                  <w:spacing w:after="0" w:line="240" w:lineRule="auto"/>
                  <w:rPr>
                    <w:iCs/>
                  </w:rPr>
                </w:pPr>
                <w:r w:rsidRPr="004F5F96">
                  <w:rPr>
                    <w:iCs/>
                  </w:rPr>
                  <w:t xml:space="preserve">Ability to be organised and prioritise between conflicting demands    </w:t>
                </w:r>
              </w:p>
            </w:sdtContent>
          </w:sdt>
        </w:tc>
        <w:tc>
          <w:tcPr>
            <w:tcW w:w="1418" w:type="dxa"/>
            <w:shd w:val="clear" w:color="auto" w:fill="auto"/>
          </w:tcPr>
          <w:p w14:paraId="446E90B3" w14:textId="77777777" w:rsidR="004F5F96" w:rsidRDefault="004F5F96" w:rsidP="004F5F96">
            <w:pPr>
              <w:jc w:val="center"/>
            </w:pPr>
            <w:r w:rsidRPr="00AF1097">
              <w:sym w:font="Wingdings 2" w:char="F050"/>
            </w:r>
          </w:p>
        </w:tc>
        <w:tc>
          <w:tcPr>
            <w:tcW w:w="1371" w:type="dxa"/>
            <w:shd w:val="clear" w:color="auto" w:fill="auto"/>
            <w:vAlign w:val="center"/>
          </w:tcPr>
          <w:p w14:paraId="60B201A9" w14:textId="77777777" w:rsidR="004F5F96" w:rsidRPr="00B42403" w:rsidRDefault="004F5F96" w:rsidP="004F5F96">
            <w:pPr>
              <w:jc w:val="center"/>
            </w:pPr>
          </w:p>
        </w:tc>
      </w:tr>
      <w:tr w:rsidR="004F5F96" w:rsidRPr="00B42403" w14:paraId="6E4AD09D" w14:textId="77777777" w:rsidTr="004358E5">
        <w:trPr>
          <w:trHeight w:val="454"/>
        </w:trPr>
        <w:tc>
          <w:tcPr>
            <w:tcW w:w="6936" w:type="dxa"/>
            <w:shd w:val="clear" w:color="auto" w:fill="auto"/>
          </w:tcPr>
          <w:sdt>
            <w:sdtPr>
              <w:rPr>
                <w:iCs/>
              </w:rPr>
              <w:id w:val="-1549835004"/>
              <w:placeholder>
                <w:docPart w:val="79DFA97EB6D244C4B2EFA9718B293B44"/>
              </w:placeholder>
              <w15:appearance w15:val="hidden"/>
            </w:sdtPr>
            <w:sdtEndPr/>
            <w:sdtContent>
              <w:p w14:paraId="3A80762E" w14:textId="77777777" w:rsidR="004F5F96" w:rsidRPr="004F5F96" w:rsidRDefault="004F5F96" w:rsidP="004F5F96">
                <w:pPr>
                  <w:spacing w:after="0" w:line="240" w:lineRule="auto"/>
                  <w:rPr>
                    <w:iCs/>
                  </w:rPr>
                </w:pPr>
                <w:r w:rsidRPr="004F5F96">
                  <w:rPr>
                    <w:iCs/>
                  </w:rPr>
                  <w:t>An ability to display positive social skills and encourage good behaviour in pupils</w:t>
                </w:r>
              </w:p>
            </w:sdtContent>
          </w:sdt>
        </w:tc>
        <w:tc>
          <w:tcPr>
            <w:tcW w:w="1418" w:type="dxa"/>
            <w:shd w:val="clear" w:color="auto" w:fill="auto"/>
          </w:tcPr>
          <w:p w14:paraId="6D42A8E9" w14:textId="77777777" w:rsidR="004F5F96" w:rsidRDefault="004F5F96" w:rsidP="004F5F96">
            <w:pPr>
              <w:jc w:val="center"/>
            </w:pPr>
            <w:r w:rsidRPr="00AF1097">
              <w:sym w:font="Wingdings 2" w:char="F050"/>
            </w:r>
          </w:p>
        </w:tc>
        <w:tc>
          <w:tcPr>
            <w:tcW w:w="1371" w:type="dxa"/>
            <w:shd w:val="clear" w:color="auto" w:fill="auto"/>
            <w:vAlign w:val="center"/>
          </w:tcPr>
          <w:p w14:paraId="3156E98F" w14:textId="77777777" w:rsidR="004F5F96" w:rsidRPr="00B42403" w:rsidRDefault="004F5F96" w:rsidP="004F5F96">
            <w:pPr>
              <w:jc w:val="center"/>
            </w:pPr>
          </w:p>
        </w:tc>
      </w:tr>
      <w:tr w:rsidR="004F5F96" w:rsidRPr="00B42403" w14:paraId="5F5566A6" w14:textId="77777777" w:rsidTr="004358E5">
        <w:trPr>
          <w:trHeight w:val="454"/>
        </w:trPr>
        <w:tc>
          <w:tcPr>
            <w:tcW w:w="6936" w:type="dxa"/>
            <w:shd w:val="clear" w:color="auto" w:fill="auto"/>
          </w:tcPr>
          <w:p w14:paraId="473203AE" w14:textId="77777777" w:rsidR="004F5F96" w:rsidRPr="004F5F96" w:rsidRDefault="00033197" w:rsidP="00033197">
            <w:pPr>
              <w:spacing w:after="0" w:line="240" w:lineRule="auto"/>
              <w:rPr>
                <w:iCs/>
              </w:rPr>
            </w:pPr>
            <w:r w:rsidRPr="00033197">
              <w:rPr>
                <w:iCs/>
              </w:rPr>
              <w:t>Understanding and commitment to the Council’s Equal Opportunities policy</w:t>
            </w:r>
          </w:p>
        </w:tc>
        <w:tc>
          <w:tcPr>
            <w:tcW w:w="1418" w:type="dxa"/>
            <w:shd w:val="clear" w:color="auto" w:fill="auto"/>
          </w:tcPr>
          <w:p w14:paraId="64C412BC" w14:textId="77777777" w:rsidR="004F5F96" w:rsidRDefault="004F5F96" w:rsidP="004F5F96">
            <w:pPr>
              <w:jc w:val="center"/>
            </w:pPr>
            <w:r w:rsidRPr="00AF1097">
              <w:sym w:font="Wingdings 2" w:char="F050"/>
            </w:r>
          </w:p>
        </w:tc>
        <w:tc>
          <w:tcPr>
            <w:tcW w:w="1371" w:type="dxa"/>
            <w:shd w:val="clear" w:color="auto" w:fill="auto"/>
            <w:vAlign w:val="center"/>
          </w:tcPr>
          <w:p w14:paraId="510F9F0C" w14:textId="77777777" w:rsidR="004F5F96" w:rsidRPr="00B42403" w:rsidRDefault="004F5F96" w:rsidP="004F5F96">
            <w:pPr>
              <w:jc w:val="center"/>
            </w:pPr>
          </w:p>
        </w:tc>
      </w:tr>
      <w:tr w:rsidR="007B55DF" w:rsidRPr="004358E5" w14:paraId="78E61BC9" w14:textId="77777777" w:rsidTr="004358E5">
        <w:trPr>
          <w:trHeight w:val="454"/>
        </w:trPr>
        <w:tc>
          <w:tcPr>
            <w:tcW w:w="6936" w:type="dxa"/>
            <w:shd w:val="clear" w:color="auto" w:fill="auto"/>
          </w:tcPr>
          <w:p w14:paraId="6A4FDF98" w14:textId="77777777" w:rsidR="007B55DF" w:rsidRPr="00033197" w:rsidRDefault="007B55DF" w:rsidP="007B55DF">
            <w:pPr>
              <w:spacing w:after="0" w:line="240" w:lineRule="auto"/>
              <w:rPr>
                <w:iCs/>
              </w:rPr>
            </w:pPr>
            <w:r w:rsidRPr="004358E5">
              <w:rPr>
                <w:iCs/>
              </w:rPr>
              <w:t>Verbal and written communication skills appropriate to the need to communicate effectively with pupils, parents/carers and colleagues</w:t>
            </w:r>
          </w:p>
        </w:tc>
        <w:tc>
          <w:tcPr>
            <w:tcW w:w="1418" w:type="dxa"/>
            <w:shd w:val="clear" w:color="auto" w:fill="auto"/>
          </w:tcPr>
          <w:p w14:paraId="1541BCA3" w14:textId="77777777" w:rsidR="007B55DF" w:rsidRDefault="007B55DF" w:rsidP="007B55DF">
            <w:pPr>
              <w:jc w:val="center"/>
            </w:pPr>
          </w:p>
        </w:tc>
        <w:tc>
          <w:tcPr>
            <w:tcW w:w="1371" w:type="dxa"/>
            <w:shd w:val="clear" w:color="auto" w:fill="auto"/>
            <w:vAlign w:val="center"/>
          </w:tcPr>
          <w:p w14:paraId="15EE7AB4" w14:textId="77777777" w:rsidR="007B55DF" w:rsidRPr="004358E5" w:rsidRDefault="00745D2C" w:rsidP="007B55DF">
            <w:pPr>
              <w:jc w:val="center"/>
              <w:rPr>
                <w:iCs/>
              </w:rPr>
            </w:pPr>
            <w:r w:rsidRPr="00144D6B">
              <w:sym w:font="Wingdings 2" w:char="F050"/>
            </w:r>
          </w:p>
        </w:tc>
      </w:tr>
      <w:tr w:rsidR="007B55DF" w:rsidRPr="004358E5" w14:paraId="76E9705F" w14:textId="77777777" w:rsidTr="004358E5">
        <w:trPr>
          <w:trHeight w:val="454"/>
        </w:trPr>
        <w:tc>
          <w:tcPr>
            <w:tcW w:w="6936" w:type="dxa"/>
            <w:shd w:val="clear" w:color="auto" w:fill="auto"/>
          </w:tcPr>
          <w:p w14:paraId="2EC4EA67" w14:textId="77777777" w:rsidR="007B55DF" w:rsidRPr="004358E5" w:rsidRDefault="007B55DF" w:rsidP="007B55DF">
            <w:pPr>
              <w:spacing w:after="0" w:line="240" w:lineRule="auto"/>
              <w:rPr>
                <w:iCs/>
              </w:rPr>
            </w:pPr>
            <w:r w:rsidRPr="004358E5">
              <w:rPr>
                <w:iCs/>
              </w:rPr>
              <w:t>Sound interpersonal skills to establish constructive working relationships with pupils, parents/carers and colleagues</w:t>
            </w:r>
          </w:p>
        </w:tc>
        <w:tc>
          <w:tcPr>
            <w:tcW w:w="1418" w:type="dxa"/>
            <w:shd w:val="clear" w:color="auto" w:fill="auto"/>
          </w:tcPr>
          <w:p w14:paraId="536138F9" w14:textId="77777777" w:rsidR="007B55DF" w:rsidRDefault="007B55DF" w:rsidP="007B55DF">
            <w:pPr>
              <w:jc w:val="center"/>
            </w:pPr>
            <w:r w:rsidRPr="00144D6B">
              <w:sym w:font="Wingdings 2" w:char="F050"/>
            </w:r>
          </w:p>
        </w:tc>
        <w:tc>
          <w:tcPr>
            <w:tcW w:w="1371" w:type="dxa"/>
            <w:shd w:val="clear" w:color="auto" w:fill="auto"/>
            <w:vAlign w:val="center"/>
          </w:tcPr>
          <w:p w14:paraId="53D39434" w14:textId="77777777" w:rsidR="007B55DF" w:rsidRPr="004358E5" w:rsidRDefault="007B55DF" w:rsidP="007B55DF">
            <w:pPr>
              <w:jc w:val="center"/>
              <w:rPr>
                <w:iCs/>
              </w:rPr>
            </w:pPr>
          </w:p>
        </w:tc>
      </w:tr>
    </w:tbl>
    <w:p w14:paraId="7488D269" w14:textId="77777777" w:rsidR="00503FAE" w:rsidRPr="00091E0B" w:rsidRDefault="00503FAE" w:rsidP="00EC0D07"/>
    <w:sectPr w:rsidR="00503FAE" w:rsidRPr="00091E0B"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9D9F" w14:textId="77777777" w:rsidR="00F927E5" w:rsidRDefault="00F927E5" w:rsidP="003C56A0">
      <w:pPr>
        <w:spacing w:line="240" w:lineRule="auto"/>
      </w:pPr>
      <w:r>
        <w:separator/>
      </w:r>
    </w:p>
  </w:endnote>
  <w:endnote w:type="continuationSeparator" w:id="0">
    <w:p w14:paraId="44559DCD" w14:textId="77777777" w:rsidR="00F927E5" w:rsidRDefault="00F927E5"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4D7A5079" w14:textId="77777777" w:rsidR="004358E5" w:rsidRDefault="004358E5" w:rsidP="004358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E1276" w14:textId="77777777" w:rsidR="004358E5" w:rsidRDefault="004358E5"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Pr>
    </w:sdtEndPr>
    <w:sdtContent>
      <w:p w14:paraId="32A03C51" w14:textId="77777777" w:rsidR="004358E5" w:rsidRDefault="004358E5" w:rsidP="004358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0829">
          <w:rPr>
            <w:rStyle w:val="PageNumber"/>
            <w:noProof/>
          </w:rPr>
          <w:t>2</w:t>
        </w:r>
        <w:r>
          <w:rPr>
            <w:rStyle w:val="PageNumber"/>
          </w:rPr>
          <w:fldChar w:fldCharType="end"/>
        </w:r>
      </w:p>
    </w:sdtContent>
  </w:sdt>
  <w:p w14:paraId="4836B8A1" w14:textId="77777777" w:rsidR="004358E5" w:rsidRPr="00E66042" w:rsidRDefault="004358E5"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F389" w14:textId="77777777" w:rsidR="004358E5" w:rsidRDefault="004358E5">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BCFD" w14:textId="77777777" w:rsidR="00F927E5" w:rsidRDefault="00F927E5" w:rsidP="003C56A0">
      <w:pPr>
        <w:spacing w:line="240" w:lineRule="auto"/>
      </w:pPr>
      <w:r>
        <w:separator/>
      </w:r>
    </w:p>
  </w:footnote>
  <w:footnote w:type="continuationSeparator" w:id="0">
    <w:p w14:paraId="0B11172C" w14:textId="77777777" w:rsidR="00F927E5" w:rsidRDefault="00F927E5"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5402" w14:textId="77777777" w:rsidR="004358E5" w:rsidRDefault="004358E5">
    <w:r>
      <w:rPr>
        <w:noProof/>
        <w:lang w:val="en-US"/>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E6D2BA9"/>
    <w:multiLevelType w:val="hybridMultilevel"/>
    <w:tmpl w:val="431E2146"/>
    <w:lvl w:ilvl="0" w:tplc="3A846A26">
      <w:start w:val="1"/>
      <w:numFmt w:val="lowerLetter"/>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6D05BB"/>
    <w:multiLevelType w:val="hybridMultilevel"/>
    <w:tmpl w:val="FAD2165E"/>
    <w:lvl w:ilvl="0" w:tplc="80280888">
      <w:start w:val="1"/>
      <w:numFmt w:val="lowerLetter"/>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1335A"/>
    <w:multiLevelType w:val="hybridMultilevel"/>
    <w:tmpl w:val="A00C8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20956"/>
    <w:multiLevelType w:val="singleLevel"/>
    <w:tmpl w:val="3A846A26"/>
    <w:lvl w:ilvl="0">
      <w:start w:val="1"/>
      <w:numFmt w:val="lowerLetter"/>
      <w:lvlText w:val="(%1)"/>
      <w:lvlJc w:val="left"/>
      <w:pPr>
        <w:tabs>
          <w:tab w:val="num" w:pos="720"/>
        </w:tabs>
        <w:ind w:left="360" w:hanging="360"/>
      </w:pPr>
    </w:lvl>
  </w:abstractNum>
  <w:abstractNum w:abstractNumId="15" w15:restartNumberingAfterBreak="0">
    <w:nsid w:val="6B5622B9"/>
    <w:multiLevelType w:val="hybridMultilevel"/>
    <w:tmpl w:val="74C4F10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512398"/>
    <w:multiLevelType w:val="hybridMultilevel"/>
    <w:tmpl w:val="935A6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051BF9"/>
    <w:multiLevelType w:val="hybridMultilevel"/>
    <w:tmpl w:val="86A28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686836">
    <w:abstractNumId w:val="0"/>
  </w:num>
  <w:num w:numId="2" w16cid:durableId="1373457813">
    <w:abstractNumId w:val="1"/>
  </w:num>
  <w:num w:numId="3" w16cid:durableId="321393575">
    <w:abstractNumId w:val="2"/>
  </w:num>
  <w:num w:numId="4" w16cid:durableId="1125346996">
    <w:abstractNumId w:val="3"/>
  </w:num>
  <w:num w:numId="5" w16cid:durableId="232082825">
    <w:abstractNumId w:val="8"/>
  </w:num>
  <w:num w:numId="6" w16cid:durableId="1712001818">
    <w:abstractNumId w:val="4"/>
  </w:num>
  <w:num w:numId="7" w16cid:durableId="1056705976">
    <w:abstractNumId w:val="5"/>
  </w:num>
  <w:num w:numId="8" w16cid:durableId="1372921234">
    <w:abstractNumId w:val="6"/>
  </w:num>
  <w:num w:numId="9" w16cid:durableId="170995917">
    <w:abstractNumId w:val="7"/>
  </w:num>
  <w:num w:numId="10" w16cid:durableId="3633646">
    <w:abstractNumId w:val="9"/>
  </w:num>
  <w:num w:numId="11" w16cid:durableId="1461387717">
    <w:abstractNumId w:val="12"/>
  </w:num>
  <w:num w:numId="12" w16cid:durableId="484198336">
    <w:abstractNumId w:val="15"/>
  </w:num>
  <w:num w:numId="13" w16cid:durableId="651714731">
    <w:abstractNumId w:val="13"/>
  </w:num>
  <w:num w:numId="14" w16cid:durableId="2118988173">
    <w:abstractNumId w:val="17"/>
  </w:num>
  <w:num w:numId="15" w16cid:durableId="1783839231">
    <w:abstractNumId w:val="14"/>
  </w:num>
  <w:num w:numId="16" w16cid:durableId="1284575129">
    <w:abstractNumId w:val="11"/>
  </w:num>
  <w:num w:numId="17" w16cid:durableId="789321110">
    <w:abstractNumId w:val="10"/>
  </w:num>
  <w:num w:numId="18" w16cid:durableId="1896353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2NDExNzEzMzYzMjdQ0lEKTi0uzszPAykwrgUAHd/xdiwAAAA="/>
  </w:docVars>
  <w:rsids>
    <w:rsidRoot w:val="006354C5"/>
    <w:rsid w:val="00020F1C"/>
    <w:rsid w:val="00033197"/>
    <w:rsid w:val="00062B06"/>
    <w:rsid w:val="000860A2"/>
    <w:rsid w:val="00091E0B"/>
    <w:rsid w:val="000948BA"/>
    <w:rsid w:val="00097EB4"/>
    <w:rsid w:val="000A32BC"/>
    <w:rsid w:val="000D7BE5"/>
    <w:rsid w:val="00151B35"/>
    <w:rsid w:val="001D0B70"/>
    <w:rsid w:val="001F772C"/>
    <w:rsid w:val="002929DB"/>
    <w:rsid w:val="002C3369"/>
    <w:rsid w:val="00322426"/>
    <w:rsid w:val="003562A2"/>
    <w:rsid w:val="003C56A0"/>
    <w:rsid w:val="003D4033"/>
    <w:rsid w:val="003E4916"/>
    <w:rsid w:val="003F0030"/>
    <w:rsid w:val="003F7083"/>
    <w:rsid w:val="00400829"/>
    <w:rsid w:val="004200C4"/>
    <w:rsid w:val="00434242"/>
    <w:rsid w:val="004358E5"/>
    <w:rsid w:val="004F5F96"/>
    <w:rsid w:val="00503FAE"/>
    <w:rsid w:val="005A2380"/>
    <w:rsid w:val="006354C5"/>
    <w:rsid w:val="0064102F"/>
    <w:rsid w:val="006468F0"/>
    <w:rsid w:val="006A29F5"/>
    <w:rsid w:val="007028CC"/>
    <w:rsid w:val="007233AC"/>
    <w:rsid w:val="007300D4"/>
    <w:rsid w:val="00745D2C"/>
    <w:rsid w:val="00763E2C"/>
    <w:rsid w:val="00772138"/>
    <w:rsid w:val="007B55DF"/>
    <w:rsid w:val="007D04EF"/>
    <w:rsid w:val="008047E9"/>
    <w:rsid w:val="0081493D"/>
    <w:rsid w:val="00867573"/>
    <w:rsid w:val="00894CF6"/>
    <w:rsid w:val="008E48DC"/>
    <w:rsid w:val="008F156B"/>
    <w:rsid w:val="00953627"/>
    <w:rsid w:val="00957085"/>
    <w:rsid w:val="009777F3"/>
    <w:rsid w:val="00A5446F"/>
    <w:rsid w:val="00A76C80"/>
    <w:rsid w:val="00AC5D6B"/>
    <w:rsid w:val="00B41832"/>
    <w:rsid w:val="00B42403"/>
    <w:rsid w:val="00B75A03"/>
    <w:rsid w:val="00BB5D88"/>
    <w:rsid w:val="00BF7A72"/>
    <w:rsid w:val="00C76578"/>
    <w:rsid w:val="00C76867"/>
    <w:rsid w:val="00C80782"/>
    <w:rsid w:val="00C8213B"/>
    <w:rsid w:val="00CA3DF0"/>
    <w:rsid w:val="00CB6632"/>
    <w:rsid w:val="00CE79DF"/>
    <w:rsid w:val="00D54EC4"/>
    <w:rsid w:val="00DC1C14"/>
    <w:rsid w:val="00DE2465"/>
    <w:rsid w:val="00E5316D"/>
    <w:rsid w:val="00E66042"/>
    <w:rsid w:val="00EC0D07"/>
    <w:rsid w:val="00EC762F"/>
    <w:rsid w:val="00EE1CEF"/>
    <w:rsid w:val="00F271C5"/>
    <w:rsid w:val="00F27F78"/>
    <w:rsid w:val="00F33461"/>
    <w:rsid w:val="00F476D8"/>
    <w:rsid w:val="00F62E5C"/>
    <w:rsid w:val="00F927E5"/>
    <w:rsid w:val="00FA31E6"/>
    <w:rsid w:val="00FA7C0D"/>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CF6C10"/>
  <w15:chartTrackingRefBased/>
  <w15:docId w15:val="{539AB25E-6690-49E5-9004-35F27C34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 w:id="12614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ilvanian\AppData\Local\Temp\Temp1_HR.zip\HR\Recruitment%20pack\Job%20description%20&amp;%20Person%20Specific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E89516DDA4E95A976C58AF962472F"/>
        <w:category>
          <w:name w:val="General"/>
          <w:gallery w:val="placeholder"/>
        </w:category>
        <w:types>
          <w:type w:val="bbPlcHdr"/>
        </w:types>
        <w:behaviors>
          <w:behavior w:val="content"/>
        </w:behaviors>
        <w:guid w:val="{2FE87A02-085F-461C-9F0D-BFC7FEE7625E}"/>
      </w:docPartPr>
      <w:docPartBody>
        <w:p w:rsidR="007F51AA" w:rsidRDefault="007F51AA">
          <w:pPr>
            <w:pStyle w:val="154E89516DDA4E95A976C58AF962472F"/>
          </w:pPr>
          <w:r w:rsidRPr="00265A1F">
            <w:rPr>
              <w:rStyle w:val="PlaceholderText"/>
            </w:rPr>
            <w:t>Click or tap here to enter text.</w:t>
          </w:r>
        </w:p>
      </w:docPartBody>
    </w:docPart>
    <w:docPart>
      <w:docPartPr>
        <w:name w:val="2D6783AFAB904005964FE615057CD38F"/>
        <w:category>
          <w:name w:val="General"/>
          <w:gallery w:val="placeholder"/>
        </w:category>
        <w:types>
          <w:type w:val="bbPlcHdr"/>
        </w:types>
        <w:behaviors>
          <w:behavior w:val="content"/>
        </w:behaviors>
        <w:guid w:val="{1E72E7EE-DAD4-4E3A-9543-5FCC67C04255}"/>
      </w:docPartPr>
      <w:docPartBody>
        <w:p w:rsidR="007F51AA" w:rsidRDefault="007F51AA">
          <w:pPr>
            <w:pStyle w:val="2D6783AFAB904005964FE615057CD38F"/>
          </w:pPr>
          <w:r w:rsidRPr="00265A1F">
            <w:rPr>
              <w:rStyle w:val="PlaceholderText"/>
            </w:rPr>
            <w:t>Click or tap here to enter text.</w:t>
          </w:r>
        </w:p>
      </w:docPartBody>
    </w:docPart>
    <w:docPart>
      <w:docPartPr>
        <w:name w:val="997FB409C011456AB430F96F7C8422C6"/>
        <w:category>
          <w:name w:val="General"/>
          <w:gallery w:val="placeholder"/>
        </w:category>
        <w:types>
          <w:type w:val="bbPlcHdr"/>
        </w:types>
        <w:behaviors>
          <w:behavior w:val="content"/>
        </w:behaviors>
        <w:guid w:val="{42212DD7-BB04-487E-AACD-E95628C7BD2B}"/>
      </w:docPartPr>
      <w:docPartBody>
        <w:p w:rsidR="007F51AA" w:rsidRDefault="007F51AA">
          <w:pPr>
            <w:pStyle w:val="997FB409C011456AB430F96F7C8422C6"/>
          </w:pPr>
          <w:r w:rsidRPr="00265A1F">
            <w:rPr>
              <w:rStyle w:val="PlaceholderText"/>
            </w:rPr>
            <w:t>Click or tap here to enter text.</w:t>
          </w:r>
        </w:p>
      </w:docPartBody>
    </w:docPart>
    <w:docPart>
      <w:docPartPr>
        <w:name w:val="25D213BA9CC0433CAB6D9FC9B06532E3"/>
        <w:category>
          <w:name w:val="General"/>
          <w:gallery w:val="placeholder"/>
        </w:category>
        <w:types>
          <w:type w:val="bbPlcHdr"/>
        </w:types>
        <w:behaviors>
          <w:behavior w:val="content"/>
        </w:behaviors>
        <w:guid w:val="{3BB5870B-9751-4EC0-941A-4B7750960CA0}"/>
      </w:docPartPr>
      <w:docPartBody>
        <w:p w:rsidR="007F51AA" w:rsidRDefault="007F51AA">
          <w:pPr>
            <w:pStyle w:val="25D213BA9CC0433CAB6D9FC9B06532E3"/>
          </w:pPr>
          <w:r w:rsidRPr="00265A1F">
            <w:rPr>
              <w:rStyle w:val="PlaceholderText"/>
            </w:rPr>
            <w:t>Click or tap here to enter text.</w:t>
          </w:r>
        </w:p>
      </w:docPartBody>
    </w:docPart>
    <w:docPart>
      <w:docPartPr>
        <w:name w:val="4FFC1D177060476B8EBE2698F6F8D092"/>
        <w:category>
          <w:name w:val="General"/>
          <w:gallery w:val="placeholder"/>
        </w:category>
        <w:types>
          <w:type w:val="bbPlcHdr"/>
        </w:types>
        <w:behaviors>
          <w:behavior w:val="content"/>
        </w:behaviors>
        <w:guid w:val="{71C35C66-57A4-42F9-94EB-677DD8917831}"/>
      </w:docPartPr>
      <w:docPartBody>
        <w:p w:rsidR="007F51AA" w:rsidRDefault="007F51AA">
          <w:pPr>
            <w:pStyle w:val="4FFC1D177060476B8EBE2698F6F8D092"/>
          </w:pPr>
          <w:r w:rsidRPr="00265A1F">
            <w:rPr>
              <w:rStyle w:val="PlaceholderText"/>
            </w:rPr>
            <w:t>Click or tap here to enter text.</w:t>
          </w:r>
        </w:p>
      </w:docPartBody>
    </w:docPart>
    <w:docPart>
      <w:docPartPr>
        <w:name w:val="0ACA776805004CD3A6A0A3567D7CF681"/>
        <w:category>
          <w:name w:val="General"/>
          <w:gallery w:val="placeholder"/>
        </w:category>
        <w:types>
          <w:type w:val="bbPlcHdr"/>
        </w:types>
        <w:behaviors>
          <w:behavior w:val="content"/>
        </w:behaviors>
        <w:guid w:val="{1FFA9E2E-E973-4C1E-BEB1-EFB870B8C330}"/>
      </w:docPartPr>
      <w:docPartBody>
        <w:p w:rsidR="007F51AA" w:rsidRDefault="007F51AA">
          <w:pPr>
            <w:pStyle w:val="0ACA776805004CD3A6A0A3567D7CF681"/>
          </w:pPr>
          <w:r w:rsidRPr="00265A1F">
            <w:rPr>
              <w:rStyle w:val="PlaceholderText"/>
            </w:rPr>
            <w:t>Click or tap here to enter text.</w:t>
          </w:r>
        </w:p>
      </w:docPartBody>
    </w:docPart>
    <w:docPart>
      <w:docPartPr>
        <w:name w:val="CA74C81ADCC74D14A53DC161DEE0FF3E"/>
        <w:category>
          <w:name w:val="General"/>
          <w:gallery w:val="placeholder"/>
        </w:category>
        <w:types>
          <w:type w:val="bbPlcHdr"/>
        </w:types>
        <w:behaviors>
          <w:behavior w:val="content"/>
        </w:behaviors>
        <w:guid w:val="{E04F4940-DB07-4550-8C1F-1E47BC21C222}"/>
      </w:docPartPr>
      <w:docPartBody>
        <w:p w:rsidR="007F51AA" w:rsidRDefault="007F51AA">
          <w:pPr>
            <w:pStyle w:val="CA74C81ADCC74D14A53DC161DEE0FF3E"/>
          </w:pPr>
          <w:r w:rsidRPr="00265A1F">
            <w:rPr>
              <w:rStyle w:val="PlaceholderText"/>
            </w:rPr>
            <w:t>Click or tap here to enter text.</w:t>
          </w:r>
        </w:p>
      </w:docPartBody>
    </w:docPart>
    <w:docPart>
      <w:docPartPr>
        <w:name w:val="80AE2CB1517F420AB2BC33021F579D33"/>
        <w:category>
          <w:name w:val="General"/>
          <w:gallery w:val="placeholder"/>
        </w:category>
        <w:types>
          <w:type w:val="bbPlcHdr"/>
        </w:types>
        <w:behaviors>
          <w:behavior w:val="content"/>
        </w:behaviors>
        <w:guid w:val="{AD66612E-74FF-4492-8E0C-BC42313B6C92}"/>
      </w:docPartPr>
      <w:docPartBody>
        <w:p w:rsidR="00521560" w:rsidRDefault="00521560" w:rsidP="00521560">
          <w:pPr>
            <w:pStyle w:val="80AE2CB1517F420AB2BC33021F579D33"/>
          </w:pPr>
          <w:r w:rsidRPr="00265A1F">
            <w:rPr>
              <w:rStyle w:val="PlaceholderText"/>
            </w:rPr>
            <w:t>Click or tap here to enter text.</w:t>
          </w:r>
        </w:p>
      </w:docPartBody>
    </w:docPart>
    <w:docPart>
      <w:docPartPr>
        <w:name w:val="E5162E4CC55D44EF89E9A435DA874FF9"/>
        <w:category>
          <w:name w:val="General"/>
          <w:gallery w:val="placeholder"/>
        </w:category>
        <w:types>
          <w:type w:val="bbPlcHdr"/>
        </w:types>
        <w:behaviors>
          <w:behavior w:val="content"/>
        </w:behaviors>
        <w:guid w:val="{146FCDC3-78C7-40E3-9F6C-972D8ACB8AE3}"/>
      </w:docPartPr>
      <w:docPartBody>
        <w:p w:rsidR="00521560" w:rsidRDefault="00521560" w:rsidP="00521560">
          <w:pPr>
            <w:pStyle w:val="E5162E4CC55D44EF89E9A435DA874FF9"/>
          </w:pPr>
          <w:r w:rsidRPr="00265A1F">
            <w:rPr>
              <w:rStyle w:val="PlaceholderText"/>
            </w:rPr>
            <w:t>Click or tap here to enter text.</w:t>
          </w:r>
        </w:p>
      </w:docPartBody>
    </w:docPart>
    <w:docPart>
      <w:docPartPr>
        <w:name w:val="59A2A7F3404D400DB91D9B92B3D4086C"/>
        <w:category>
          <w:name w:val="General"/>
          <w:gallery w:val="placeholder"/>
        </w:category>
        <w:types>
          <w:type w:val="bbPlcHdr"/>
        </w:types>
        <w:behaviors>
          <w:behavior w:val="content"/>
        </w:behaviors>
        <w:guid w:val="{5FB76D23-03E0-4092-B1D0-B661FEE181E8}"/>
      </w:docPartPr>
      <w:docPartBody>
        <w:p w:rsidR="00521560" w:rsidRDefault="00521560" w:rsidP="00521560">
          <w:pPr>
            <w:pStyle w:val="59A2A7F3404D400DB91D9B92B3D4086C"/>
          </w:pPr>
          <w:r w:rsidRPr="00265A1F">
            <w:rPr>
              <w:rStyle w:val="PlaceholderText"/>
            </w:rPr>
            <w:t>Click or tap here to enter text.</w:t>
          </w:r>
        </w:p>
      </w:docPartBody>
    </w:docPart>
    <w:docPart>
      <w:docPartPr>
        <w:name w:val="AE048407ADC94638ABF734C1EEAB8ACE"/>
        <w:category>
          <w:name w:val="General"/>
          <w:gallery w:val="placeholder"/>
        </w:category>
        <w:types>
          <w:type w:val="bbPlcHdr"/>
        </w:types>
        <w:behaviors>
          <w:behavior w:val="content"/>
        </w:behaviors>
        <w:guid w:val="{0455659D-C994-447B-AAFB-F76A9472B680}"/>
      </w:docPartPr>
      <w:docPartBody>
        <w:p w:rsidR="00521560" w:rsidRDefault="00521560" w:rsidP="00521560">
          <w:pPr>
            <w:pStyle w:val="AE048407ADC94638ABF734C1EEAB8ACE"/>
          </w:pPr>
          <w:r w:rsidRPr="00265A1F">
            <w:rPr>
              <w:rStyle w:val="PlaceholderText"/>
            </w:rPr>
            <w:t>Click or tap here to enter text.</w:t>
          </w:r>
        </w:p>
      </w:docPartBody>
    </w:docPart>
    <w:docPart>
      <w:docPartPr>
        <w:name w:val="79DFA97EB6D244C4B2EFA9718B293B44"/>
        <w:category>
          <w:name w:val="General"/>
          <w:gallery w:val="placeholder"/>
        </w:category>
        <w:types>
          <w:type w:val="bbPlcHdr"/>
        </w:types>
        <w:behaviors>
          <w:behavior w:val="content"/>
        </w:behaviors>
        <w:guid w:val="{13072262-4548-4926-9E1F-72608EBE5B97}"/>
      </w:docPartPr>
      <w:docPartBody>
        <w:p w:rsidR="00521560" w:rsidRDefault="00521560" w:rsidP="00521560">
          <w:pPr>
            <w:pStyle w:val="79DFA97EB6D244C4B2EFA9718B293B44"/>
          </w:pPr>
          <w:r w:rsidRPr="00265A1F">
            <w:rPr>
              <w:rStyle w:val="PlaceholderText"/>
            </w:rPr>
            <w:t>Click or tap here to enter text.</w:t>
          </w:r>
        </w:p>
      </w:docPartBody>
    </w:docPart>
    <w:docPart>
      <w:docPartPr>
        <w:name w:val="BBA0A587B9D7441C87B3F0FD6EECE138"/>
        <w:category>
          <w:name w:val="General"/>
          <w:gallery w:val="placeholder"/>
        </w:category>
        <w:types>
          <w:type w:val="bbPlcHdr"/>
        </w:types>
        <w:behaviors>
          <w:behavior w:val="content"/>
        </w:behaviors>
        <w:guid w:val="{58CD64E0-E3D1-4093-ACEB-1CC135A0BB2D}"/>
      </w:docPartPr>
      <w:docPartBody>
        <w:p w:rsidR="00521560" w:rsidRDefault="00521560" w:rsidP="00521560">
          <w:pPr>
            <w:pStyle w:val="BBA0A587B9D7441C87B3F0FD6EECE138"/>
          </w:pPr>
          <w:r w:rsidRPr="00265A1F">
            <w:rPr>
              <w:rStyle w:val="PlaceholderText"/>
            </w:rPr>
            <w:t>Click or tap here to enter text.</w:t>
          </w:r>
        </w:p>
      </w:docPartBody>
    </w:docPart>
    <w:docPart>
      <w:docPartPr>
        <w:name w:val="D42A5B4347F34E77B6ED1FE85D785CD2"/>
        <w:category>
          <w:name w:val="General"/>
          <w:gallery w:val="placeholder"/>
        </w:category>
        <w:types>
          <w:type w:val="bbPlcHdr"/>
        </w:types>
        <w:behaviors>
          <w:behavior w:val="content"/>
        </w:behaviors>
        <w:guid w:val="{0C4E4A8E-EAA9-4780-BA5C-8B3A61650A25}"/>
      </w:docPartPr>
      <w:docPartBody>
        <w:p w:rsidR="00521560" w:rsidRDefault="00521560" w:rsidP="00521560">
          <w:pPr>
            <w:pStyle w:val="D42A5B4347F34E77B6ED1FE85D785CD2"/>
          </w:pPr>
          <w:r w:rsidRPr="00265A1F">
            <w:rPr>
              <w:rStyle w:val="PlaceholderText"/>
            </w:rPr>
            <w:t>Click or tap here to enter text.</w:t>
          </w:r>
        </w:p>
      </w:docPartBody>
    </w:docPart>
    <w:docPart>
      <w:docPartPr>
        <w:name w:val="84B1F654DAFA484EB8731B980CD7ACF7"/>
        <w:category>
          <w:name w:val="General"/>
          <w:gallery w:val="placeholder"/>
        </w:category>
        <w:types>
          <w:type w:val="bbPlcHdr"/>
        </w:types>
        <w:behaviors>
          <w:behavior w:val="content"/>
        </w:behaviors>
        <w:guid w:val="{6CF15C99-AD77-4D1C-B424-5C02D6CF6CE5}"/>
      </w:docPartPr>
      <w:docPartBody>
        <w:p w:rsidR="00521560" w:rsidRDefault="00521560" w:rsidP="00521560">
          <w:pPr>
            <w:pStyle w:val="84B1F654DAFA484EB8731B980CD7ACF7"/>
          </w:pPr>
          <w:r w:rsidRPr="00265A1F">
            <w:rPr>
              <w:rStyle w:val="PlaceholderText"/>
            </w:rPr>
            <w:t>Click or tap here to enter text.</w:t>
          </w:r>
        </w:p>
      </w:docPartBody>
    </w:docPart>
    <w:docPart>
      <w:docPartPr>
        <w:name w:val="97301278417C4A6BB577DB89E4667769"/>
        <w:category>
          <w:name w:val="General"/>
          <w:gallery w:val="placeholder"/>
        </w:category>
        <w:types>
          <w:type w:val="bbPlcHdr"/>
        </w:types>
        <w:behaviors>
          <w:behavior w:val="content"/>
        </w:behaviors>
        <w:guid w:val="{8E9CB980-F21E-41A2-9EFC-00A4438B19CC}"/>
      </w:docPartPr>
      <w:docPartBody>
        <w:p w:rsidR="00521560" w:rsidRDefault="00521560" w:rsidP="00521560">
          <w:pPr>
            <w:pStyle w:val="97301278417C4A6BB577DB89E4667769"/>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AA"/>
    <w:rsid w:val="000036CB"/>
    <w:rsid w:val="001D700C"/>
    <w:rsid w:val="00360EAA"/>
    <w:rsid w:val="00521560"/>
    <w:rsid w:val="007F51AA"/>
    <w:rsid w:val="00C8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560"/>
    <w:rPr>
      <w:color w:val="808080"/>
    </w:rPr>
  </w:style>
  <w:style w:type="paragraph" w:customStyle="1" w:styleId="154E89516DDA4E95A976C58AF962472F">
    <w:name w:val="154E89516DDA4E95A976C58AF962472F"/>
  </w:style>
  <w:style w:type="paragraph" w:customStyle="1" w:styleId="2D6783AFAB904005964FE615057CD38F">
    <w:name w:val="2D6783AFAB904005964FE615057CD38F"/>
  </w:style>
  <w:style w:type="paragraph" w:customStyle="1" w:styleId="997FB409C011456AB430F96F7C8422C6">
    <w:name w:val="997FB409C011456AB430F96F7C8422C6"/>
  </w:style>
  <w:style w:type="paragraph" w:customStyle="1" w:styleId="25D213BA9CC0433CAB6D9FC9B06532E3">
    <w:name w:val="25D213BA9CC0433CAB6D9FC9B06532E3"/>
  </w:style>
  <w:style w:type="paragraph" w:customStyle="1" w:styleId="4FFC1D177060476B8EBE2698F6F8D092">
    <w:name w:val="4FFC1D177060476B8EBE2698F6F8D092"/>
  </w:style>
  <w:style w:type="paragraph" w:customStyle="1" w:styleId="0ACA776805004CD3A6A0A3567D7CF681">
    <w:name w:val="0ACA776805004CD3A6A0A3567D7CF681"/>
  </w:style>
  <w:style w:type="paragraph" w:customStyle="1" w:styleId="CA74C81ADCC74D14A53DC161DEE0FF3E">
    <w:name w:val="CA74C81ADCC74D14A53DC161DEE0FF3E"/>
  </w:style>
  <w:style w:type="paragraph" w:customStyle="1" w:styleId="80AE2CB1517F420AB2BC33021F579D33">
    <w:name w:val="80AE2CB1517F420AB2BC33021F579D33"/>
    <w:rsid w:val="00521560"/>
  </w:style>
  <w:style w:type="paragraph" w:customStyle="1" w:styleId="E5162E4CC55D44EF89E9A435DA874FF9">
    <w:name w:val="E5162E4CC55D44EF89E9A435DA874FF9"/>
    <w:rsid w:val="00521560"/>
  </w:style>
  <w:style w:type="paragraph" w:customStyle="1" w:styleId="59A2A7F3404D400DB91D9B92B3D4086C">
    <w:name w:val="59A2A7F3404D400DB91D9B92B3D4086C"/>
    <w:rsid w:val="00521560"/>
  </w:style>
  <w:style w:type="paragraph" w:customStyle="1" w:styleId="AE048407ADC94638ABF734C1EEAB8ACE">
    <w:name w:val="AE048407ADC94638ABF734C1EEAB8ACE"/>
    <w:rsid w:val="00521560"/>
  </w:style>
  <w:style w:type="paragraph" w:customStyle="1" w:styleId="79DFA97EB6D244C4B2EFA9718B293B44">
    <w:name w:val="79DFA97EB6D244C4B2EFA9718B293B44"/>
    <w:rsid w:val="00521560"/>
  </w:style>
  <w:style w:type="paragraph" w:customStyle="1" w:styleId="BBA0A587B9D7441C87B3F0FD6EECE138">
    <w:name w:val="BBA0A587B9D7441C87B3F0FD6EECE138"/>
    <w:rsid w:val="00521560"/>
  </w:style>
  <w:style w:type="paragraph" w:customStyle="1" w:styleId="D42A5B4347F34E77B6ED1FE85D785CD2">
    <w:name w:val="D42A5B4347F34E77B6ED1FE85D785CD2"/>
    <w:rsid w:val="00521560"/>
  </w:style>
  <w:style w:type="paragraph" w:customStyle="1" w:styleId="84B1F654DAFA484EB8731B980CD7ACF7">
    <w:name w:val="84B1F654DAFA484EB8731B980CD7ACF7"/>
    <w:rsid w:val="00521560"/>
  </w:style>
  <w:style w:type="paragraph" w:customStyle="1" w:styleId="97301278417C4A6BB577DB89E4667769">
    <w:name w:val="97301278417C4A6BB577DB89E4667769"/>
    <w:rsid w:val="00521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05D04D44CA41BB37BE92CEB7C56F" ma:contentTypeVersion="4" ma:contentTypeDescription="Create a new document." ma:contentTypeScope="" ma:versionID="5a37c8f42bff572d80b0846620e6dc6e">
  <xsd:schema xmlns:xsd="http://www.w3.org/2001/XMLSchema" xmlns:xs="http://www.w3.org/2001/XMLSchema" xmlns:p="http://schemas.microsoft.com/office/2006/metadata/properties" xmlns:ns2="ef474f19-bafd-44f4-90f6-133af93bed4c" targetNamespace="http://schemas.microsoft.com/office/2006/metadata/properties" ma:root="true" ma:fieldsID="dea99aeda50f47cbc6f0b104c562442d" ns2:_="">
    <xsd:import namespace="ef474f19-bafd-44f4-90f6-133af93be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4f19-bafd-44f4-90f6-133af93be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883F5-88C2-4987-A9DA-6BAB3F782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4f19-bafd-44f4-90f6-133af93be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3.xml><?xml version="1.0" encoding="utf-8"?>
<ds:datastoreItem xmlns:ds="http://schemas.openxmlformats.org/officeDocument/2006/customXml" ds:itemID="{B6CBB63E-72EA-44BC-8DF2-AAB9D7640B62}">
  <ds:schemaRefs>
    <ds:schemaRef ds:uri="http://purl.org/dc/elements/1.1/"/>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ef474f19-bafd-44f4-90f6-133af93bed4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Job description &amp; Person Specification template</Template>
  <TotalTime>31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Silvanian (Gladstone Park Primary School)</dc:creator>
  <cp:keywords/>
  <dc:description/>
  <cp:lastModifiedBy>Rasa Undaraviciute (Gladstone Park)</cp:lastModifiedBy>
  <cp:revision>34</cp:revision>
  <cp:lastPrinted>2019-07-12T12:11:00Z</cp:lastPrinted>
  <dcterms:created xsi:type="dcterms:W3CDTF">2020-11-09T12:45:00Z</dcterms:created>
  <dcterms:modified xsi:type="dcterms:W3CDTF">2023-02-21T14:42:00Z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0x010100075D05D04D44CA41BB37BE92CEB7C56F</vt:lpwstr>
  </property>
</Properties>
</file>