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67422AD8" w:rsidR="000E4757" w:rsidRPr="000E4757" w:rsidRDefault="0055036F" w:rsidP="000E4757">
            <w:pPr>
              <w:rPr>
                <w:b/>
              </w:rPr>
            </w:pPr>
            <w:proofErr w:type="gramStart"/>
            <w:r>
              <w:rPr>
                <w:b/>
              </w:rPr>
              <w:t>.</w:t>
            </w:r>
            <w:r w:rsidR="000E4757" w:rsidRPr="000E4757">
              <w:rPr>
                <w:b/>
              </w:rPr>
              <w:t>Position</w:t>
            </w:r>
            <w:proofErr w:type="gramEnd"/>
            <w:r w:rsidR="000E4757" w:rsidRPr="000E4757">
              <w:rPr>
                <w:b/>
              </w:rPr>
              <w:t xml:space="preserve">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End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30740682" w:rsidR="000E4757" w:rsidRPr="000E4757" w:rsidRDefault="000E4757" w:rsidP="000E4757">
            <w:r w:rsidRPr="000E4757">
              <w:rPr>
                <w:b/>
              </w:rPr>
              <w:t>From (</w:t>
            </w:r>
            <w:r w:rsidR="0055036F">
              <w:rPr>
                <w:b/>
              </w:rPr>
              <w:t>dd/mm/</w:t>
            </w:r>
            <w:proofErr w:type="spellStart"/>
            <w:r w:rsidR="0055036F">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204F0A8C" w:rsidR="000E4757" w:rsidRPr="000E4757" w:rsidRDefault="000E4757" w:rsidP="000E4757">
            <w:r w:rsidRPr="000E4757">
              <w:rPr>
                <w:b/>
              </w:rPr>
              <w:t>To: (</w:t>
            </w:r>
            <w:r w:rsidR="0055036F">
              <w:rPr>
                <w:b/>
              </w:rPr>
              <w:t>dd/mm/</w:t>
            </w:r>
            <w:proofErr w:type="spellStart"/>
            <w:r w:rsidR="0055036F">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991"/>
        <w:gridCol w:w="2988"/>
        <w:gridCol w:w="1547"/>
        <w:gridCol w:w="1547"/>
        <w:gridCol w:w="1663"/>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0223ED34" w:rsidR="000E4757" w:rsidRPr="000E4757" w:rsidRDefault="000E4757" w:rsidP="000E4757">
            <w:pPr>
              <w:rPr>
                <w:b/>
              </w:rPr>
            </w:pPr>
            <w:r w:rsidRPr="000E4757">
              <w:rPr>
                <w:b/>
              </w:rPr>
              <w:t>From (</w:t>
            </w:r>
            <w:r w:rsidR="0055036F">
              <w:rPr>
                <w:b/>
              </w:rPr>
              <w:t>dd/mm/</w:t>
            </w:r>
            <w:proofErr w:type="spellStart"/>
            <w:r w:rsidR="0055036F">
              <w:rPr>
                <w:b/>
              </w:rPr>
              <w:t>yy</w:t>
            </w:r>
            <w:proofErr w:type="spellEnd"/>
            <w:r w:rsidRPr="000E4757">
              <w:rPr>
                <w:b/>
              </w:rPr>
              <w:t>)</w:t>
            </w:r>
          </w:p>
        </w:tc>
        <w:tc>
          <w:tcPr>
            <w:tcW w:w="590" w:type="pct"/>
          </w:tcPr>
          <w:p w14:paraId="7FFB2315" w14:textId="029CEC44" w:rsidR="000E4757" w:rsidRPr="000E4757" w:rsidRDefault="000E4757" w:rsidP="000E4757">
            <w:pPr>
              <w:rPr>
                <w:b/>
              </w:rPr>
            </w:pPr>
            <w:r w:rsidRPr="000E4757">
              <w:rPr>
                <w:b/>
              </w:rPr>
              <w:t>To (</w:t>
            </w:r>
            <w:r w:rsidR="0055036F">
              <w:rPr>
                <w:b/>
              </w:rPr>
              <w:t>dd/mm/</w:t>
            </w:r>
            <w:proofErr w:type="spellStart"/>
            <w:r w:rsidR="0055036F">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0B7F8C9B" w:rsidR="000E4757" w:rsidRPr="000E4757" w:rsidRDefault="000E4757" w:rsidP="000E4757">
            <w:pPr>
              <w:rPr>
                <w:b/>
              </w:rPr>
            </w:pPr>
            <w:r w:rsidRPr="000E4757">
              <w:rPr>
                <w:b/>
              </w:rPr>
              <w:t xml:space="preserve">From </w:t>
            </w:r>
            <w:r w:rsidR="0055036F">
              <w:rPr>
                <w:b/>
              </w:rPr>
              <w:t>(mm/</w:t>
            </w:r>
            <w:proofErr w:type="spellStart"/>
            <w:r w:rsidR="0055036F">
              <w:rPr>
                <w:b/>
              </w:rPr>
              <w:t>yy</w:t>
            </w:r>
            <w:proofErr w:type="spellEnd"/>
            <w:r w:rsidRPr="000E4757">
              <w:rPr>
                <w:b/>
              </w:rPr>
              <w:t>)</w:t>
            </w:r>
          </w:p>
        </w:tc>
        <w:tc>
          <w:tcPr>
            <w:tcW w:w="849" w:type="pct"/>
          </w:tcPr>
          <w:p w14:paraId="7FFB2342" w14:textId="4C92425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2564BCF9" w:rsidR="000E4757" w:rsidRPr="000E4757" w:rsidRDefault="000E4757" w:rsidP="000E4757">
            <w:pPr>
              <w:rPr>
                <w:b/>
              </w:rPr>
            </w:pPr>
            <w:r w:rsidRPr="000E4757">
              <w:rPr>
                <w:b/>
              </w:rPr>
              <w:t>From (</w:t>
            </w:r>
            <w:r w:rsidR="0055036F">
              <w:rPr>
                <w:b/>
              </w:rPr>
              <w:t>mm/</w:t>
            </w:r>
            <w:proofErr w:type="spellStart"/>
            <w:r w:rsidR="0055036F">
              <w:rPr>
                <w:b/>
              </w:rPr>
              <w:t>yy</w:t>
            </w:r>
            <w:proofErr w:type="spellEnd"/>
            <w:r w:rsidRPr="000E4757">
              <w:rPr>
                <w:b/>
              </w:rPr>
              <w:t>)</w:t>
            </w:r>
          </w:p>
        </w:tc>
        <w:tc>
          <w:tcPr>
            <w:tcW w:w="1915" w:type="dxa"/>
          </w:tcPr>
          <w:p w14:paraId="7FFB2362" w14:textId="2067FB7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914AC8"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914AC8"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914AC8"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914AC8"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914AC8"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914AC8"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914AC8"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914AC8"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914AC8"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914AC8"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914AC8"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914AC8"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2045"/>
        <w:gridCol w:w="2045"/>
        <w:gridCol w:w="2043"/>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0B7F9A">
        <w:tc>
          <w:tcPr>
            <w:tcW w:w="1851" w:type="pct"/>
          </w:tcPr>
          <w:p w14:paraId="7FFB2411" w14:textId="6CEC0099" w:rsidR="000E4757" w:rsidRPr="000E4757" w:rsidRDefault="000E4757" w:rsidP="000E4757">
            <w:pPr>
              <w:rPr>
                <w:b/>
                <w:bCs/>
              </w:rPr>
            </w:pPr>
            <w:r w:rsidRPr="000E4757">
              <w:rPr>
                <w:b/>
                <w:bCs/>
              </w:rPr>
              <w:t>Date of birth? DD</w:t>
            </w:r>
            <w:r w:rsidR="0055036F">
              <w:rPr>
                <w:b/>
                <w:bCs/>
              </w:rPr>
              <w:t>/MM/YY</w:t>
            </w:r>
            <w:r w:rsidRPr="000E4757">
              <w:rPr>
                <w:b/>
                <w:bCs/>
              </w:rPr>
              <w:t>YY</w:t>
            </w:r>
          </w:p>
        </w:tc>
        <w:tc>
          <w:tcPr>
            <w:tcW w:w="3149" w:type="pct"/>
            <w:gridSpan w:val="3"/>
          </w:tcPr>
          <w:p w14:paraId="7FFB2412" w14:textId="44CF9FF4" w:rsidR="000E4757" w:rsidRPr="000E4757" w:rsidRDefault="000E4757" w:rsidP="000E4757"/>
        </w:tc>
      </w:tr>
      <w:tr w:rsidR="000E4757" w:rsidRPr="000E4757" w14:paraId="7FFB241A" w14:textId="77777777" w:rsidTr="000B7F9A">
        <w:tc>
          <w:tcPr>
            <w:tcW w:w="1851" w:type="pct"/>
          </w:tcPr>
          <w:p w14:paraId="7FFB2414" w14:textId="1C86ECAF" w:rsidR="000E4757" w:rsidRPr="000E4757" w:rsidRDefault="000E4757" w:rsidP="000E4757">
            <w:pPr>
              <w:rPr>
                <w:b/>
              </w:rPr>
            </w:pPr>
            <w:bookmarkStart w:id="3" w:name="_Hlk108602785"/>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5A8ED287" w:rsidR="000E4757" w:rsidRPr="000E4757" w:rsidRDefault="00914AC8" w:rsidP="000E4757">
                <w:sdt>
                  <w:sdtPr>
                    <w:id w:val="333656558"/>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Female</w:t>
                </w:r>
              </w:p>
              <w:p w14:paraId="7FFB2416" w14:textId="77777777" w:rsidR="000E4757" w:rsidRPr="000E4757" w:rsidRDefault="00914AC8"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914AC8"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914AC8"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914AC8"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bookmarkEnd w:id="3"/>
      <w:tr w:rsidR="000E4757" w:rsidRPr="000E4757" w14:paraId="7FFB2421" w14:textId="77777777" w:rsidTr="000B7F9A">
        <w:trPr>
          <w:trHeight w:val="606"/>
        </w:trPr>
        <w:tc>
          <w:tcPr>
            <w:tcW w:w="1851"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914AC8"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2BFCCE66" w:rsidR="000E4757" w:rsidRPr="000E4757" w:rsidRDefault="00914AC8" w:rsidP="000E4757">
            <w:sdt>
              <w:sdtPr>
                <w:id w:val="35538578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Heterosexual </w:t>
            </w:r>
          </w:p>
        </w:tc>
        <w:tc>
          <w:tcPr>
            <w:tcW w:w="1050" w:type="pct"/>
          </w:tcPr>
          <w:p w14:paraId="7FFB241E" w14:textId="583048D7" w:rsidR="000E4757" w:rsidRPr="000E4757" w:rsidRDefault="00914AC8"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w:t>
            </w:r>
          </w:p>
          <w:p w14:paraId="7FFB241F" w14:textId="77777777" w:rsidR="000E4757" w:rsidRPr="000E4757" w:rsidRDefault="00914AC8"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914AC8"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0B7F9A">
        <w:trPr>
          <w:trHeight w:val="606"/>
        </w:trPr>
        <w:tc>
          <w:tcPr>
            <w:tcW w:w="1851"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914AC8"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914AC8"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914AC8"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914AC8"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914AC8"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914AC8"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914AC8"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914AC8"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914AC8"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0B7F9A">
        <w:trPr>
          <w:trHeight w:val="606"/>
        </w:trPr>
        <w:tc>
          <w:tcPr>
            <w:tcW w:w="1851"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0B7F9A">
        <w:trPr>
          <w:trHeight w:val="606"/>
        </w:trPr>
        <w:tc>
          <w:tcPr>
            <w:tcW w:w="1851"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0B7F9A">
        <w:trPr>
          <w:trHeight w:val="606"/>
        </w:trPr>
        <w:tc>
          <w:tcPr>
            <w:tcW w:w="1851" w:type="pct"/>
          </w:tcPr>
          <w:p w14:paraId="7FFB244C" w14:textId="77777777" w:rsidR="000E4757" w:rsidRPr="000E4757" w:rsidRDefault="000E4757" w:rsidP="000E4757">
            <w:pPr>
              <w:rPr>
                <w:b/>
              </w:rPr>
            </w:pPr>
            <w:r w:rsidRPr="000E4757">
              <w:rPr>
                <w:b/>
              </w:rPr>
              <w:t xml:space="preserve">Are your day-to-day activities significantly limited because of a </w:t>
            </w:r>
            <w:r w:rsidRPr="000E4757">
              <w:rPr>
                <w:b/>
              </w:rPr>
              <w:lastRenderedPageBreak/>
              <w:t>health problem or disability which has lasted, or is expected to last, at least 12 months?</w:t>
            </w:r>
          </w:p>
        </w:tc>
        <w:tc>
          <w:tcPr>
            <w:tcW w:w="3149" w:type="pct"/>
            <w:gridSpan w:val="3"/>
          </w:tcPr>
          <w:p w14:paraId="7FFB244D" w14:textId="77777777" w:rsidR="000E4757" w:rsidRPr="000E4757" w:rsidRDefault="000E4757" w:rsidP="000E4757">
            <w:r w:rsidRPr="000E4757">
              <w:rPr>
                <w:rFonts w:ascii="Segoe UI Symbol" w:hAnsi="Segoe UI Symbol" w:cs="Segoe UI Symbol"/>
              </w:rPr>
              <w:lastRenderedPageBreak/>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lastRenderedPageBreak/>
              <w:t>☐</w:t>
            </w:r>
            <w:r w:rsidRPr="000E4757">
              <w:t xml:space="preserve"> No</w:t>
            </w:r>
          </w:p>
          <w:p w14:paraId="7FFB244F" w14:textId="69AF76C8"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bookmarkStart w:id="4" w:name="_GoBack"/>
            <w:bookmarkEnd w:id="4"/>
            <w:r w:rsidRPr="000E4757">
              <w:t>Prefer not to say</w:t>
            </w:r>
          </w:p>
        </w:tc>
      </w:tr>
      <w:tr w:rsidR="000E4757" w:rsidRPr="000E4757" w14:paraId="7FFB245A" w14:textId="77777777" w:rsidTr="000B7F9A">
        <w:trPr>
          <w:trHeight w:val="606"/>
        </w:trPr>
        <w:tc>
          <w:tcPr>
            <w:tcW w:w="1851" w:type="pct"/>
          </w:tcPr>
          <w:p w14:paraId="7FFB2451" w14:textId="77777777" w:rsidR="000E4757" w:rsidRPr="000E4757" w:rsidRDefault="000E4757" w:rsidP="000E4757">
            <w:pPr>
              <w:rPr>
                <w:b/>
              </w:rPr>
            </w:pPr>
            <w:r w:rsidRPr="000E4757">
              <w:rPr>
                <w:b/>
              </w:rPr>
              <w:lastRenderedPageBreak/>
              <w:t>Disability</w:t>
            </w:r>
          </w:p>
        </w:tc>
        <w:tc>
          <w:tcPr>
            <w:tcW w:w="1050" w:type="pct"/>
          </w:tcPr>
          <w:p w14:paraId="7FFB2452" w14:textId="07470C3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Physical impairment</w:t>
            </w:r>
          </w:p>
          <w:p w14:paraId="7FFB2453" w14:textId="4BAD4B03"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Sensory impairment</w:t>
            </w:r>
          </w:p>
          <w:p w14:paraId="7FFB2454" w14:textId="52239D89"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Learning disability/difficulty</w:t>
            </w:r>
          </w:p>
        </w:tc>
        <w:tc>
          <w:tcPr>
            <w:tcW w:w="1050" w:type="pct"/>
          </w:tcPr>
          <w:p w14:paraId="7FFB2455" w14:textId="3B5F7CB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Long-standing illness</w:t>
            </w:r>
          </w:p>
          <w:p w14:paraId="7FFB2456" w14:textId="5941550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Mental health condition</w:t>
            </w:r>
          </w:p>
          <w:p w14:paraId="7FFB2457" w14:textId="3A6886E6"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Developmental condition</w:t>
            </w:r>
          </w:p>
        </w:tc>
        <w:tc>
          <w:tcPr>
            <w:tcW w:w="1048" w:type="pct"/>
          </w:tcPr>
          <w:p w14:paraId="7FFB2458" w14:textId="570C01B7"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Other</w:t>
            </w:r>
          </w:p>
          <w:p w14:paraId="7FFB2459" w14:textId="02AAB35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B7F9A" w:rsidRPr="000E4757" w14:paraId="3B9B234F" w14:textId="77777777" w:rsidTr="000B7F9A">
        <w:trPr>
          <w:trHeight w:val="606"/>
        </w:trPr>
        <w:tc>
          <w:tcPr>
            <w:tcW w:w="1851" w:type="pct"/>
          </w:tcPr>
          <w:p w14:paraId="792EC709" w14:textId="0EB32905" w:rsidR="000B7F9A" w:rsidRPr="000E4757" w:rsidRDefault="000B7F9A" w:rsidP="000B7F9A">
            <w:pPr>
              <w:rPr>
                <w:b/>
              </w:rPr>
            </w:pPr>
            <w:r>
              <w:rPr>
                <w:b/>
              </w:rPr>
              <w:t>Marital status</w:t>
            </w:r>
          </w:p>
        </w:tc>
        <w:sdt>
          <w:sdtPr>
            <w:id w:val="-83772912"/>
            <w:placeholder>
              <w:docPart w:val="3B72591BC74043ED8184204E04C39128"/>
            </w:placeholder>
            <w15:appearance w15:val="hidden"/>
          </w:sdtPr>
          <w:sdtContent>
            <w:tc>
              <w:tcPr>
                <w:tcW w:w="1050" w:type="pct"/>
              </w:tcPr>
              <w:p w14:paraId="1DFA8E34" w14:textId="62F66BEF" w:rsidR="000B7F9A" w:rsidRPr="000E4757" w:rsidRDefault="000B7F9A" w:rsidP="000B7F9A">
                <w:sdt>
                  <w:sdtPr>
                    <w:id w:val="1408880319"/>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Married</w:t>
                </w:r>
              </w:p>
              <w:p w14:paraId="4602B91C" w14:textId="0E044C1D" w:rsidR="000B7F9A" w:rsidRDefault="000B7F9A" w:rsidP="000B7F9A">
                <w:sdt>
                  <w:sdtPr>
                    <w:id w:val="-542526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Single</w:t>
                </w:r>
              </w:p>
              <w:p w14:paraId="1296ADD7" w14:textId="629DFA26" w:rsidR="000B7F9A" w:rsidRPr="000E4757" w:rsidRDefault="000B7F9A" w:rsidP="000B7F9A">
                <w:pPr>
                  <w:rPr>
                    <w:rFonts w:ascii="Segoe UI Symbol" w:hAnsi="Segoe UI Symbol" w:cs="Segoe UI Symbol"/>
                  </w:rPr>
                </w:pPr>
                <w:sdt>
                  <w:sdtPr>
                    <w:id w:val="-486017473"/>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S</w:t>
                </w:r>
                <w:r w:rsidR="00914AC8">
                  <w:t>eparated</w:t>
                </w:r>
              </w:p>
            </w:tc>
          </w:sdtContent>
        </w:sdt>
        <w:tc>
          <w:tcPr>
            <w:tcW w:w="1050" w:type="pct"/>
          </w:tcPr>
          <w:p w14:paraId="7E9D985D" w14:textId="2AA790D0" w:rsidR="000B7F9A" w:rsidRPr="000E4757" w:rsidRDefault="000B7F9A" w:rsidP="000B7F9A">
            <w:sdt>
              <w:sdtPr>
                <w:id w:val="62298256"/>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w:t>
            </w:r>
            <w:r>
              <w:t>Divorced</w:t>
            </w:r>
          </w:p>
          <w:p w14:paraId="00F858F5" w14:textId="77777777" w:rsidR="000B7F9A" w:rsidRDefault="000B7F9A" w:rsidP="000B7F9A">
            <w:sdt>
              <w:sdtPr>
                <w:id w:val="1054355816"/>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w:t>
            </w:r>
            <w:r>
              <w:t>Widowed</w:t>
            </w:r>
          </w:p>
          <w:p w14:paraId="3997D777" w14:textId="2EF1A4AB" w:rsidR="000B7F9A" w:rsidRPr="000E4757" w:rsidRDefault="00914AC8" w:rsidP="000B7F9A">
            <w:pPr>
              <w:rPr>
                <w:rFonts w:ascii="Segoe UI Symbol" w:hAnsi="Segoe UI Symbol" w:cs="Segoe UI Symbol"/>
              </w:rPr>
            </w:pPr>
            <w:sdt>
              <w:sdtPr>
                <w:id w:val="-1021011805"/>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Civil Partnership</w:t>
            </w:r>
          </w:p>
        </w:tc>
        <w:tc>
          <w:tcPr>
            <w:tcW w:w="1048" w:type="pct"/>
          </w:tcPr>
          <w:p w14:paraId="1131B937" w14:textId="1D2DB4E3" w:rsidR="000B7F9A" w:rsidRPr="000E4757" w:rsidRDefault="000B7F9A" w:rsidP="000B7F9A">
            <w:pPr>
              <w:rPr>
                <w:rFonts w:ascii="Segoe UI Symbol" w:hAnsi="Segoe UI Symbol" w:cs="Segoe UI Symbol"/>
              </w:rPr>
            </w:pPr>
            <w:sdt>
              <w:sdtPr>
                <w:id w:val="-1259907438"/>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B7F9A"/>
    <w:rsid w:val="000E4757"/>
    <w:rsid w:val="00123F1E"/>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5036F"/>
    <w:rsid w:val="005A2380"/>
    <w:rsid w:val="005B160C"/>
    <w:rsid w:val="0064102F"/>
    <w:rsid w:val="006468F0"/>
    <w:rsid w:val="006A29F5"/>
    <w:rsid w:val="007028CC"/>
    <w:rsid w:val="00772138"/>
    <w:rsid w:val="0081493D"/>
    <w:rsid w:val="00832F1A"/>
    <w:rsid w:val="008479E0"/>
    <w:rsid w:val="00914AC8"/>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character" w:styleId="CommentReference">
    <w:name w:val="annotation reference"/>
    <w:basedOn w:val="DefaultParagraphFont"/>
    <w:uiPriority w:val="99"/>
    <w:semiHidden/>
    <w:unhideWhenUsed/>
    <w:rsid w:val="000B7F9A"/>
    <w:rPr>
      <w:sz w:val="16"/>
      <w:szCs w:val="16"/>
    </w:rPr>
  </w:style>
  <w:style w:type="paragraph" w:styleId="CommentText">
    <w:name w:val="annotation text"/>
    <w:basedOn w:val="Normal"/>
    <w:link w:val="CommentTextChar"/>
    <w:uiPriority w:val="99"/>
    <w:semiHidden/>
    <w:unhideWhenUsed/>
    <w:rsid w:val="000B7F9A"/>
    <w:pPr>
      <w:spacing w:line="240" w:lineRule="auto"/>
    </w:pPr>
    <w:rPr>
      <w:sz w:val="20"/>
      <w:szCs w:val="20"/>
    </w:rPr>
  </w:style>
  <w:style w:type="character" w:customStyle="1" w:styleId="CommentTextChar">
    <w:name w:val="Comment Text Char"/>
    <w:basedOn w:val="DefaultParagraphFont"/>
    <w:link w:val="CommentText"/>
    <w:uiPriority w:val="99"/>
    <w:semiHidden/>
    <w:rsid w:val="000B7F9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B7F9A"/>
    <w:rPr>
      <w:b/>
      <w:bCs/>
    </w:rPr>
  </w:style>
  <w:style w:type="character" w:customStyle="1" w:styleId="CommentSubjectChar">
    <w:name w:val="Comment Subject Char"/>
    <w:basedOn w:val="CommentTextChar"/>
    <w:link w:val="CommentSubject"/>
    <w:uiPriority w:val="99"/>
    <w:semiHidden/>
    <w:rsid w:val="000B7F9A"/>
    <w:rPr>
      <w:rFonts w:ascii="Garamond" w:hAnsi="Garamond"/>
      <w:b/>
      <w:bCs/>
      <w:sz w:val="20"/>
      <w:szCs w:val="20"/>
    </w:rPr>
  </w:style>
  <w:style w:type="paragraph" w:styleId="BalloonText">
    <w:name w:val="Balloon Text"/>
    <w:basedOn w:val="Normal"/>
    <w:link w:val="BalloonTextChar"/>
    <w:uiPriority w:val="99"/>
    <w:semiHidden/>
    <w:unhideWhenUsed/>
    <w:rsid w:val="000B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C02919" w:rsidRDefault="00F64F0E" w:rsidP="00F64F0E">
          <w:pPr>
            <w:pStyle w:val="B39A5374920E4D418BBB04CCAA2EF624"/>
          </w:pPr>
          <w:r w:rsidRPr="00596A24">
            <w:rPr>
              <w:rStyle w:val="PlaceholderText"/>
            </w:rPr>
            <w:t>Click or tap here to enter text.</w:t>
          </w:r>
        </w:p>
      </w:docPartBody>
    </w:docPart>
    <w:docPart>
      <w:docPartPr>
        <w:name w:val="3B72591BC74043ED8184204E04C39128"/>
        <w:category>
          <w:name w:val="General"/>
          <w:gallery w:val="placeholder"/>
        </w:category>
        <w:types>
          <w:type w:val="bbPlcHdr"/>
        </w:types>
        <w:behaviors>
          <w:behavior w:val="content"/>
        </w:behaviors>
        <w:guid w:val="{4FE9871A-5F21-45A2-8179-9D4118BB0C8C}"/>
      </w:docPartPr>
      <w:docPartBody>
        <w:p w:rsidR="00000000" w:rsidRDefault="00C02919" w:rsidP="00C02919">
          <w:pPr>
            <w:pStyle w:val="3B72591BC74043ED8184204E04C39128"/>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02919"/>
    <w:rsid w:val="00CA7DFA"/>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9"/>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 w:type="paragraph" w:customStyle="1" w:styleId="3B72591BC74043ED8184204E04C39128">
    <w:name w:val="3B72591BC74043ED8184204E04C39128"/>
    <w:rsid w:val="00C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8F5702416BB4585A5ED6485738417" ma:contentTypeVersion="12" ma:contentTypeDescription="Create a new document." ma:contentTypeScope="" ma:versionID="379f9656fd4895fc26478af0048defa4">
  <xsd:schema xmlns:xsd="http://www.w3.org/2001/XMLSchema" xmlns:xs="http://www.w3.org/2001/XMLSchema" xmlns:p="http://schemas.microsoft.com/office/2006/metadata/properties" xmlns:ns1="http://schemas.microsoft.com/sharepoint/v3" xmlns:ns2="fe17bad5-75f4-48e1-9a8c-15c969a4d81b" xmlns:ns3="d92d0215-b35d-4833-92b3-5a27535eb8c6" targetNamespace="http://schemas.microsoft.com/office/2006/metadata/properties" ma:root="true" ma:fieldsID="d42c7dc753fdee8ee57c1cebc093a5ad" ns1:_="" ns2:_="" ns3:_="">
    <xsd:import namespace="http://schemas.microsoft.com/sharepoint/v3"/>
    <xsd:import namespace="fe17bad5-75f4-48e1-9a8c-15c969a4d81b"/>
    <xsd:import namespace="d92d0215-b35d-4833-92b3-5a27535eb8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1:PublishingStartDate" minOccurs="0"/>
                <xsd:element ref="ns1:PublishingExpirationDat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7bad5-75f4-48e1-9a8c-15c969a4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d0215-b35d-4833-92b3-5a27535eb8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0dc3d2-49a5-4b9d-aa9a-95fba71fed02}" ma:internalName="TaxCatchAll" ma:showField="CatchAllData" ma:web="d92d0215-b35d-4833-92b3-5a27535eb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diaLengthInSeconds xmlns="fe17bad5-75f4-48e1-9a8c-15c969a4d81b" xsi:nil="true"/>
    <TaxCatchAll xmlns="d92d0215-b35d-4833-92b3-5a27535eb8c6" xsi:nil="true"/>
    <lcf76f155ced4ddcb4097134ff3c332f xmlns="fe17bad5-75f4-48e1-9a8c-15c969a4d8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6088D817-196E-413E-BA44-2D563825A3D1}"/>
</file>

<file path=customXml/itemProps3.xml><?xml version="1.0" encoding="utf-8"?>
<ds:datastoreItem xmlns:ds="http://schemas.openxmlformats.org/officeDocument/2006/customXml" ds:itemID="{56F6672A-2A30-4461-A4A4-A48859A21428}">
  <ds:schemaRefs>
    <ds:schemaRef ds:uri="http://purl.org/dc/terms/"/>
    <ds:schemaRef ds:uri="ef474f19-bafd-44f4-90f6-133af93bed4c"/>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9218999-82E4-4F26-824F-912E4CA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30</TotalTime>
  <Pages>13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5</cp:revision>
  <cp:lastPrinted>2019-07-12T12:11:00Z</cp:lastPrinted>
  <dcterms:created xsi:type="dcterms:W3CDTF">2021-02-08T08:55:00Z</dcterms:created>
  <dcterms:modified xsi:type="dcterms:W3CDTF">2022-07-13T10:09:00Z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0x010100DD38F5702416BB4585A5ED6485738417</vt:lpwstr>
  </property>
  <property fmtid="{D5CDD505-2E9C-101B-9397-08002B2CF9AE}" pid="3" name="Order">
    <vt:r8>9206200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